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E7791" w14:textId="77777777" w:rsidR="007069D9" w:rsidRDefault="007069D9" w:rsidP="002F3CEF">
      <w:pPr>
        <w:pStyle w:val="berschrift1"/>
        <w:jc w:val="both"/>
      </w:pPr>
    </w:p>
    <w:tbl>
      <w:tblPr>
        <w:tblW w:w="0" w:type="auto"/>
        <w:tblBorders>
          <w:bottom w:val="double" w:sz="4" w:space="0" w:color="A5A5A5"/>
        </w:tblBorders>
        <w:tblLook w:val="04A0" w:firstRow="1" w:lastRow="0" w:firstColumn="1" w:lastColumn="0" w:noHBand="0" w:noVBand="1"/>
      </w:tblPr>
      <w:tblGrid>
        <w:gridCol w:w="6487"/>
      </w:tblGrid>
      <w:tr w:rsidR="00E747B8" w:rsidRPr="00E23432" w14:paraId="5135AA7B" w14:textId="77777777" w:rsidTr="002F3CEF">
        <w:tc>
          <w:tcPr>
            <w:tcW w:w="6487" w:type="dxa"/>
            <w:tcBorders>
              <w:bottom w:val="single" w:sz="4" w:space="0" w:color="A5A5A5"/>
            </w:tcBorders>
            <w:shd w:val="clear" w:color="auto" w:fill="auto"/>
            <w:vAlign w:val="center"/>
          </w:tcPr>
          <w:p w14:paraId="50EDE34C" w14:textId="596F6CF2" w:rsidR="002F3CEF" w:rsidRPr="00B316B7" w:rsidRDefault="00DC1391" w:rsidP="002F3CEF">
            <w:pPr>
              <w:pStyle w:val="berschrift1"/>
              <w:spacing w:line="360" w:lineRule="auto"/>
              <w:jc w:val="both"/>
              <w:rPr>
                <w:rFonts w:ascii="Delicious" w:hAnsi="Delicious" w:cs="Arial"/>
                <w:b w:val="0"/>
                <w:bCs w:val="0"/>
                <w:sz w:val="24"/>
                <w:lang w:val="en-GB"/>
              </w:rPr>
            </w:pPr>
            <w:r w:rsidRPr="00B316B7">
              <w:rPr>
                <w:rFonts w:ascii="Delicious" w:hAnsi="Delicious" w:cs="Arial"/>
                <w:b w:val="0"/>
                <w:bCs w:val="0"/>
                <w:sz w:val="24"/>
                <w:lang w:val="en-GB"/>
              </w:rPr>
              <w:t>2</w:t>
            </w:r>
            <w:r w:rsidR="00B316B7" w:rsidRPr="00B316B7">
              <w:rPr>
                <w:rFonts w:ascii="Delicious" w:hAnsi="Delicious" w:cs="Arial"/>
                <w:b w:val="0"/>
                <w:bCs w:val="0"/>
                <w:sz w:val="24"/>
                <w:lang w:val="en-GB"/>
              </w:rPr>
              <w:t>3</w:t>
            </w:r>
            <w:r w:rsidRPr="00B316B7">
              <w:rPr>
                <w:rFonts w:ascii="Delicious" w:hAnsi="Delicious" w:cs="Arial"/>
                <w:b w:val="0"/>
                <w:bCs w:val="0"/>
                <w:sz w:val="24"/>
                <w:lang w:val="en-GB"/>
              </w:rPr>
              <w:t xml:space="preserve">. </w:t>
            </w:r>
            <w:r w:rsidR="00B316B7" w:rsidRPr="00B316B7">
              <w:rPr>
                <w:rFonts w:ascii="Delicious" w:hAnsi="Delicious" w:cs="Arial"/>
                <w:b w:val="0"/>
                <w:bCs w:val="0"/>
                <w:sz w:val="24"/>
                <w:lang w:val="en-GB"/>
              </w:rPr>
              <w:t>April</w:t>
            </w:r>
            <w:r w:rsidRPr="00B316B7">
              <w:rPr>
                <w:rFonts w:ascii="Delicious" w:hAnsi="Delicious" w:cs="Arial"/>
                <w:b w:val="0"/>
                <w:bCs w:val="0"/>
                <w:sz w:val="24"/>
                <w:lang w:val="en-GB"/>
              </w:rPr>
              <w:t xml:space="preserve"> 20</w:t>
            </w:r>
            <w:r w:rsidR="00B316B7" w:rsidRPr="00B316B7">
              <w:rPr>
                <w:rFonts w:ascii="Delicious" w:hAnsi="Delicious" w:cs="Arial"/>
                <w:b w:val="0"/>
                <w:bCs w:val="0"/>
                <w:sz w:val="24"/>
                <w:lang w:val="en-GB"/>
              </w:rPr>
              <w:t>21</w:t>
            </w:r>
          </w:p>
        </w:tc>
      </w:tr>
    </w:tbl>
    <w:p w14:paraId="12DA22A7" w14:textId="09E067FE" w:rsidR="00E747B8" w:rsidRPr="00E747B8" w:rsidRDefault="00BF2504" w:rsidP="00546433">
      <w:pPr>
        <w:pStyle w:val="berschrift1"/>
        <w:spacing w:after="240" w:line="276" w:lineRule="auto"/>
        <w:jc w:val="both"/>
        <w:rPr>
          <w:rFonts w:ascii="Delicious" w:hAnsi="Delicious" w:cs="Arial"/>
          <w:sz w:val="32"/>
          <w:szCs w:val="32"/>
        </w:rPr>
      </w:pPr>
      <w:r w:rsidRPr="00E23432">
        <w:rPr>
          <w:rFonts w:ascii="Delicious" w:hAnsi="Delicious" w:cs="Arial"/>
          <w:sz w:val="24"/>
        </w:rPr>
        <w:br/>
      </w:r>
      <w:r w:rsidR="00C21798">
        <w:rPr>
          <w:rFonts w:ascii="Delicious" w:hAnsi="Delicious" w:cs="Arial"/>
          <w:sz w:val="32"/>
          <w:szCs w:val="32"/>
        </w:rPr>
        <w:t>Resümee am Tag des deutschen Bieres:</w:t>
      </w:r>
      <w:r w:rsidR="00B316B7">
        <w:rPr>
          <w:rFonts w:ascii="Delicious" w:hAnsi="Delicious" w:cs="Arial"/>
          <w:sz w:val="32"/>
          <w:szCs w:val="32"/>
        </w:rPr>
        <w:t xml:space="preserve"> Biersommelier</w:t>
      </w:r>
      <w:r w:rsidR="00C21798">
        <w:rPr>
          <w:rFonts w:ascii="Delicious" w:hAnsi="Delicious" w:cs="Arial"/>
          <w:sz w:val="32"/>
          <w:szCs w:val="32"/>
        </w:rPr>
        <w:t>s</w:t>
      </w:r>
      <w:r w:rsidR="00B316B7">
        <w:rPr>
          <w:rFonts w:ascii="Delicious" w:hAnsi="Delicious" w:cs="Arial"/>
          <w:sz w:val="32"/>
          <w:szCs w:val="32"/>
        </w:rPr>
        <w:t xml:space="preserve"> </w:t>
      </w:r>
      <w:r w:rsidR="00453F92">
        <w:rPr>
          <w:rFonts w:ascii="Delicious" w:hAnsi="Delicious" w:cs="Arial"/>
          <w:sz w:val="32"/>
          <w:szCs w:val="32"/>
        </w:rPr>
        <w:t xml:space="preserve">erobern die digitale </w:t>
      </w:r>
      <w:r w:rsidR="00D33E30">
        <w:rPr>
          <w:rFonts w:ascii="Delicious" w:hAnsi="Delicious" w:cs="Arial"/>
          <w:sz w:val="32"/>
          <w:szCs w:val="32"/>
        </w:rPr>
        <w:t>Genussw</w:t>
      </w:r>
      <w:r w:rsidR="00453F92">
        <w:rPr>
          <w:rFonts w:ascii="Delicious" w:hAnsi="Delicious" w:cs="Arial"/>
          <w:sz w:val="32"/>
          <w:szCs w:val="32"/>
        </w:rPr>
        <w:t>el</w:t>
      </w:r>
      <w:r w:rsidR="006814CA">
        <w:rPr>
          <w:rFonts w:ascii="Delicious" w:hAnsi="Delicious" w:cs="Arial"/>
          <w:sz w:val="32"/>
          <w:szCs w:val="32"/>
        </w:rPr>
        <w:t>t</w:t>
      </w:r>
    </w:p>
    <w:p w14:paraId="6F6422A5" w14:textId="799E5CFF" w:rsidR="008A285D" w:rsidRDefault="00F060A1" w:rsidP="00546433">
      <w:pPr>
        <w:pStyle w:val="berschrift1"/>
        <w:spacing w:after="240" w:line="276" w:lineRule="auto"/>
        <w:jc w:val="both"/>
        <w:rPr>
          <w:rFonts w:ascii="Delicious" w:hAnsi="Delicious" w:cs="Arial"/>
          <w:bCs w:val="0"/>
          <w:sz w:val="22"/>
          <w:szCs w:val="22"/>
        </w:rPr>
      </w:pPr>
      <w:r w:rsidRPr="00FF5AA7">
        <w:rPr>
          <w:rFonts w:ascii="Delicious" w:hAnsi="Delicious" w:cs="Arial"/>
          <w:bCs w:val="0"/>
          <w:sz w:val="22"/>
          <w:szCs w:val="22"/>
        </w:rPr>
        <w:t xml:space="preserve">Der Tag des Deutschen Bieres gibt Gelegenheit, das Bier zu zelebrieren und </w:t>
      </w:r>
      <w:r w:rsidR="003E1D1C" w:rsidRPr="00FF5AA7">
        <w:rPr>
          <w:rFonts w:ascii="Delicious" w:hAnsi="Delicious" w:cs="Arial"/>
          <w:bCs w:val="0"/>
          <w:sz w:val="22"/>
          <w:szCs w:val="22"/>
        </w:rPr>
        <w:t>ganz besonders</w:t>
      </w:r>
      <w:r w:rsidRPr="00FF5AA7">
        <w:rPr>
          <w:rFonts w:ascii="Delicious" w:hAnsi="Delicious" w:cs="Arial"/>
          <w:bCs w:val="0"/>
          <w:sz w:val="22"/>
          <w:szCs w:val="22"/>
        </w:rPr>
        <w:t xml:space="preserve"> zu genießen. Beim Biergenuss spielen Biersommeliers eine tragende Rolle. Ihre Aufgabe ist es, zwischen Brauerei und Konsument zu vermitteln</w:t>
      </w:r>
      <w:r w:rsidR="008A285D" w:rsidRPr="00FF5AA7">
        <w:rPr>
          <w:rFonts w:ascii="Delicious" w:hAnsi="Delicious" w:cs="Arial"/>
          <w:bCs w:val="0"/>
          <w:sz w:val="22"/>
          <w:szCs w:val="22"/>
        </w:rPr>
        <w:t xml:space="preserve">, </w:t>
      </w:r>
      <w:r w:rsidRPr="00FF5AA7">
        <w:rPr>
          <w:rFonts w:ascii="Delicious" w:hAnsi="Delicious" w:cs="Arial"/>
          <w:bCs w:val="0"/>
          <w:sz w:val="22"/>
          <w:szCs w:val="22"/>
        </w:rPr>
        <w:t>Bierstile</w:t>
      </w:r>
      <w:r w:rsidR="008A285D" w:rsidRPr="00FF5AA7">
        <w:rPr>
          <w:rFonts w:ascii="Delicious" w:hAnsi="Delicious" w:cs="Arial"/>
          <w:bCs w:val="0"/>
          <w:sz w:val="22"/>
          <w:szCs w:val="22"/>
        </w:rPr>
        <w:t xml:space="preserve"> zu erklären</w:t>
      </w:r>
      <w:r w:rsidR="00C945CF">
        <w:rPr>
          <w:rFonts w:ascii="Delicious" w:hAnsi="Delicious" w:cs="Arial"/>
          <w:bCs w:val="0"/>
          <w:sz w:val="22"/>
          <w:szCs w:val="22"/>
        </w:rPr>
        <w:t xml:space="preserve"> und</w:t>
      </w:r>
      <w:r w:rsidRPr="00FF5AA7">
        <w:rPr>
          <w:rFonts w:ascii="Delicious" w:hAnsi="Delicious" w:cs="Arial"/>
          <w:bCs w:val="0"/>
          <w:sz w:val="22"/>
          <w:szCs w:val="22"/>
        </w:rPr>
        <w:t xml:space="preserve"> das sensorische </w:t>
      </w:r>
      <w:r w:rsidR="008A285D" w:rsidRPr="00FF5AA7">
        <w:rPr>
          <w:rFonts w:ascii="Delicious" w:hAnsi="Delicious" w:cs="Arial"/>
          <w:bCs w:val="0"/>
          <w:sz w:val="22"/>
          <w:szCs w:val="22"/>
        </w:rPr>
        <w:t>Pro</w:t>
      </w:r>
      <w:r w:rsidRPr="00FF5AA7">
        <w:rPr>
          <w:rFonts w:ascii="Delicious" w:hAnsi="Delicious" w:cs="Arial"/>
          <w:bCs w:val="0"/>
          <w:sz w:val="22"/>
          <w:szCs w:val="22"/>
        </w:rPr>
        <w:t xml:space="preserve">fil in Worte </w:t>
      </w:r>
      <w:r w:rsidR="008A285D" w:rsidRPr="00FF5AA7">
        <w:rPr>
          <w:rFonts w:ascii="Delicious" w:hAnsi="Delicious" w:cs="Arial"/>
          <w:bCs w:val="0"/>
          <w:sz w:val="22"/>
          <w:szCs w:val="22"/>
        </w:rPr>
        <w:t xml:space="preserve">zu </w:t>
      </w:r>
      <w:r w:rsidRPr="00FF5AA7">
        <w:rPr>
          <w:rFonts w:ascii="Delicious" w:hAnsi="Delicious" w:cs="Arial"/>
          <w:bCs w:val="0"/>
          <w:sz w:val="22"/>
          <w:szCs w:val="22"/>
        </w:rPr>
        <w:t>fasse</w:t>
      </w:r>
      <w:r w:rsidR="00D00D25" w:rsidRPr="00FF5AA7">
        <w:rPr>
          <w:rFonts w:ascii="Delicious" w:hAnsi="Delicious" w:cs="Arial"/>
          <w:bCs w:val="0"/>
          <w:sz w:val="22"/>
          <w:szCs w:val="22"/>
        </w:rPr>
        <w:t>n</w:t>
      </w:r>
      <w:r w:rsidRPr="00FF5AA7">
        <w:rPr>
          <w:rFonts w:ascii="Delicious" w:hAnsi="Delicious" w:cs="Arial"/>
          <w:bCs w:val="0"/>
          <w:sz w:val="22"/>
          <w:szCs w:val="22"/>
        </w:rPr>
        <w:t xml:space="preserve">. Biersommeliers haben in den vergangenen 12 Monaten die digitale Welt erobert. Unzählige virtuelle </w:t>
      </w:r>
      <w:r w:rsidR="00DA1099">
        <w:rPr>
          <w:rFonts w:ascii="Delicious" w:hAnsi="Delicious" w:cs="Arial"/>
          <w:bCs w:val="0"/>
          <w:sz w:val="22"/>
          <w:szCs w:val="22"/>
        </w:rPr>
        <w:t>Bierverkostungen</w:t>
      </w:r>
      <w:r w:rsidRPr="00FF5AA7">
        <w:rPr>
          <w:rFonts w:ascii="Delicious" w:hAnsi="Delicious" w:cs="Arial"/>
          <w:bCs w:val="0"/>
          <w:sz w:val="22"/>
          <w:szCs w:val="22"/>
        </w:rPr>
        <w:t xml:space="preserve"> w</w:t>
      </w:r>
      <w:r w:rsidR="00FF5AA7" w:rsidRPr="00FF5AA7">
        <w:rPr>
          <w:rFonts w:ascii="Delicious" w:hAnsi="Delicious" w:cs="Arial"/>
          <w:bCs w:val="0"/>
          <w:sz w:val="22"/>
          <w:szCs w:val="22"/>
        </w:rPr>
        <w:t>u</w:t>
      </w:r>
      <w:r w:rsidRPr="00FF5AA7">
        <w:rPr>
          <w:rFonts w:ascii="Delicious" w:hAnsi="Delicious" w:cs="Arial"/>
          <w:bCs w:val="0"/>
          <w:sz w:val="22"/>
          <w:szCs w:val="22"/>
        </w:rPr>
        <w:t>rden angeboten</w:t>
      </w:r>
      <w:r w:rsidR="008A285D" w:rsidRPr="00FF5AA7">
        <w:rPr>
          <w:rFonts w:ascii="Delicious" w:hAnsi="Delicious" w:cs="Arial"/>
          <w:bCs w:val="0"/>
          <w:sz w:val="22"/>
          <w:szCs w:val="22"/>
        </w:rPr>
        <w:t xml:space="preserve">, in denen </w:t>
      </w:r>
      <w:r w:rsidR="003E1D1C" w:rsidRPr="00FF5AA7">
        <w:rPr>
          <w:rFonts w:ascii="Delicious" w:hAnsi="Delicious" w:cs="Arial"/>
          <w:bCs w:val="0"/>
          <w:sz w:val="22"/>
          <w:szCs w:val="22"/>
        </w:rPr>
        <w:t xml:space="preserve">besondere </w:t>
      </w:r>
      <w:r w:rsidR="00D00D25" w:rsidRPr="00FF5AA7">
        <w:rPr>
          <w:rFonts w:ascii="Delicious" w:hAnsi="Delicious" w:cs="Arial"/>
          <w:bCs w:val="0"/>
          <w:sz w:val="22"/>
          <w:szCs w:val="22"/>
        </w:rPr>
        <w:t>Genussmomente</w:t>
      </w:r>
      <w:r w:rsidR="003E1D1C" w:rsidRPr="00FF5AA7">
        <w:rPr>
          <w:rFonts w:ascii="Delicious" w:hAnsi="Delicious" w:cs="Arial"/>
          <w:bCs w:val="0"/>
          <w:sz w:val="22"/>
          <w:szCs w:val="22"/>
        </w:rPr>
        <w:t xml:space="preserve"> </w:t>
      </w:r>
      <w:r w:rsidR="00FF5AA7" w:rsidRPr="00FF5AA7">
        <w:rPr>
          <w:rFonts w:ascii="Delicious" w:hAnsi="Delicious" w:cs="Arial"/>
          <w:bCs w:val="0"/>
          <w:sz w:val="22"/>
          <w:szCs w:val="22"/>
        </w:rPr>
        <w:t>geschaffen wurden</w:t>
      </w:r>
      <w:r w:rsidR="003E1D1C" w:rsidRPr="00FF5AA7">
        <w:rPr>
          <w:rFonts w:ascii="Delicious" w:hAnsi="Delicious" w:cs="Arial"/>
          <w:bCs w:val="0"/>
          <w:sz w:val="22"/>
          <w:szCs w:val="22"/>
        </w:rPr>
        <w:t xml:space="preserve">. </w:t>
      </w:r>
      <w:r w:rsidR="00FF5AA7" w:rsidRPr="00FF5AA7">
        <w:rPr>
          <w:rFonts w:ascii="Delicious" w:hAnsi="Delicious" w:cs="Arial"/>
          <w:bCs w:val="0"/>
          <w:sz w:val="22"/>
          <w:szCs w:val="22"/>
        </w:rPr>
        <w:t xml:space="preserve">Ein </w:t>
      </w:r>
      <w:r w:rsidR="00FF5AA7">
        <w:rPr>
          <w:rFonts w:ascii="Delicious" w:hAnsi="Delicious" w:cs="Arial"/>
          <w:bCs w:val="0"/>
          <w:sz w:val="22"/>
          <w:szCs w:val="22"/>
        </w:rPr>
        <w:t>Angebot</w:t>
      </w:r>
      <w:r w:rsidR="00FF5AA7" w:rsidRPr="00FF5AA7">
        <w:rPr>
          <w:rFonts w:ascii="Delicious" w:hAnsi="Delicious" w:cs="Arial"/>
          <w:bCs w:val="0"/>
          <w:sz w:val="22"/>
          <w:szCs w:val="22"/>
        </w:rPr>
        <w:t>, d</w:t>
      </w:r>
      <w:r w:rsidR="00FF5AA7">
        <w:rPr>
          <w:rFonts w:ascii="Delicious" w:hAnsi="Delicious" w:cs="Arial"/>
          <w:bCs w:val="0"/>
          <w:sz w:val="22"/>
          <w:szCs w:val="22"/>
        </w:rPr>
        <w:t>as auf hohen Bedarf trifft und in Zukunft noch wichtiger werden wird</w:t>
      </w:r>
      <w:r w:rsidR="00122037">
        <w:rPr>
          <w:rFonts w:ascii="Delicious" w:hAnsi="Delicious" w:cs="Arial"/>
          <w:bCs w:val="0"/>
          <w:sz w:val="22"/>
          <w:szCs w:val="22"/>
        </w:rPr>
        <w:t xml:space="preserve">, denn </w:t>
      </w:r>
      <w:r w:rsidR="00ED6E76">
        <w:rPr>
          <w:rFonts w:ascii="Delicious" w:hAnsi="Delicious" w:cs="Arial"/>
          <w:bCs w:val="0"/>
          <w:sz w:val="22"/>
          <w:szCs w:val="22"/>
        </w:rPr>
        <w:t xml:space="preserve">es </w:t>
      </w:r>
      <w:r w:rsidR="00376F55">
        <w:rPr>
          <w:rFonts w:ascii="Delicious" w:hAnsi="Delicious" w:cs="Arial"/>
          <w:bCs w:val="0"/>
          <w:sz w:val="22"/>
          <w:szCs w:val="22"/>
        </w:rPr>
        <w:t>ist</w:t>
      </w:r>
      <w:r w:rsidR="00122037">
        <w:rPr>
          <w:rFonts w:ascii="Delicious" w:hAnsi="Delicious" w:cs="Arial"/>
          <w:bCs w:val="0"/>
          <w:sz w:val="22"/>
          <w:szCs w:val="22"/>
        </w:rPr>
        <w:t xml:space="preserve"> ein Umdenken </w:t>
      </w:r>
      <w:r w:rsidR="00376F55">
        <w:rPr>
          <w:rFonts w:ascii="Delicious" w:hAnsi="Delicious" w:cs="Arial"/>
          <w:bCs w:val="0"/>
          <w:sz w:val="22"/>
          <w:szCs w:val="22"/>
        </w:rPr>
        <w:t>zu beobachten</w:t>
      </w:r>
      <w:r w:rsidR="00122037">
        <w:rPr>
          <w:rFonts w:ascii="Delicious" w:hAnsi="Delicious" w:cs="Arial"/>
          <w:bCs w:val="0"/>
          <w:sz w:val="22"/>
          <w:szCs w:val="22"/>
        </w:rPr>
        <w:t xml:space="preserve">. </w:t>
      </w:r>
    </w:p>
    <w:p w14:paraId="6BC8C7B5" w14:textId="034C57C3" w:rsidR="00453F92" w:rsidRDefault="00ED6E76" w:rsidP="00546433">
      <w:pPr>
        <w:pStyle w:val="berschrift1"/>
        <w:spacing w:after="240" w:line="276" w:lineRule="auto"/>
        <w:jc w:val="both"/>
        <w:rPr>
          <w:rFonts w:ascii="Delicious" w:hAnsi="Delicious" w:cs="Arial"/>
          <w:b w:val="0"/>
          <w:sz w:val="22"/>
          <w:szCs w:val="22"/>
        </w:rPr>
      </w:pPr>
      <w:r w:rsidRPr="00ED6E76">
        <w:rPr>
          <w:rFonts w:ascii="Delicious" w:hAnsi="Delicious" w:cs="Arial"/>
          <w:b w:val="0"/>
          <w:sz w:val="22"/>
          <w:szCs w:val="22"/>
        </w:rPr>
        <w:t>„Bewusster Genuss, Vielfalt</w:t>
      </w:r>
      <w:r w:rsidR="00D53410">
        <w:rPr>
          <w:rFonts w:ascii="Delicious" w:hAnsi="Delicious" w:cs="Arial"/>
          <w:b w:val="0"/>
          <w:sz w:val="22"/>
          <w:szCs w:val="22"/>
        </w:rPr>
        <w:t xml:space="preserve"> und</w:t>
      </w:r>
      <w:r w:rsidRPr="00ED6E76">
        <w:rPr>
          <w:rFonts w:ascii="Delicious" w:hAnsi="Delicious" w:cs="Arial"/>
          <w:b w:val="0"/>
          <w:sz w:val="22"/>
          <w:szCs w:val="22"/>
        </w:rPr>
        <w:t xml:space="preserve"> die eigenen Sinne entdecken sind Werte, die </w:t>
      </w:r>
      <w:r>
        <w:rPr>
          <w:rFonts w:ascii="Delicious" w:hAnsi="Delicious" w:cs="Arial"/>
          <w:b w:val="0"/>
          <w:sz w:val="22"/>
          <w:szCs w:val="22"/>
        </w:rPr>
        <w:t>während</w:t>
      </w:r>
      <w:r w:rsidRPr="00ED6E76">
        <w:rPr>
          <w:rFonts w:ascii="Delicious" w:hAnsi="Delicious" w:cs="Arial"/>
          <w:b w:val="0"/>
          <w:sz w:val="22"/>
          <w:szCs w:val="22"/>
        </w:rPr>
        <w:t xml:space="preserve"> der </w:t>
      </w:r>
      <w:r>
        <w:rPr>
          <w:rFonts w:ascii="Delicious" w:hAnsi="Delicious" w:cs="Arial"/>
          <w:b w:val="0"/>
          <w:sz w:val="22"/>
          <w:szCs w:val="22"/>
        </w:rPr>
        <w:t>Pandemie</w:t>
      </w:r>
      <w:r w:rsidRPr="00ED6E76">
        <w:rPr>
          <w:rFonts w:ascii="Delicious" w:hAnsi="Delicious" w:cs="Arial"/>
          <w:b w:val="0"/>
          <w:sz w:val="22"/>
          <w:szCs w:val="22"/>
        </w:rPr>
        <w:t xml:space="preserve"> wichtig geworden sind</w:t>
      </w:r>
      <w:r w:rsidR="005660EA">
        <w:rPr>
          <w:rFonts w:ascii="Delicious" w:hAnsi="Delicious" w:cs="Arial"/>
          <w:b w:val="0"/>
          <w:sz w:val="22"/>
          <w:szCs w:val="22"/>
        </w:rPr>
        <w:t>,</w:t>
      </w:r>
      <w:r>
        <w:rPr>
          <w:rFonts w:ascii="Delicious" w:hAnsi="Delicious" w:cs="Arial"/>
          <w:b w:val="0"/>
          <w:sz w:val="22"/>
          <w:szCs w:val="22"/>
        </w:rPr>
        <w:t>“ beschreibt Nicola Buchner, Geschäftsführerin des Verbandes der Diplom Biersommeliers, die Entwicklungen. „</w:t>
      </w:r>
      <w:r w:rsidR="00D53410">
        <w:rPr>
          <w:rFonts w:ascii="Delicious" w:hAnsi="Delicious" w:cs="Arial"/>
          <w:b w:val="0"/>
          <w:sz w:val="22"/>
          <w:szCs w:val="22"/>
        </w:rPr>
        <w:t>A</w:t>
      </w:r>
      <w:r>
        <w:rPr>
          <w:rFonts w:ascii="Delicious" w:hAnsi="Delicious" w:cs="Arial"/>
          <w:b w:val="0"/>
          <w:sz w:val="22"/>
          <w:szCs w:val="22"/>
        </w:rPr>
        <w:t xml:space="preserve">uf besondere Momente, Lebensqualität und </w:t>
      </w:r>
      <w:r w:rsidR="00D53410">
        <w:rPr>
          <w:rFonts w:ascii="Delicious" w:hAnsi="Delicious" w:cs="Arial"/>
          <w:b w:val="0"/>
          <w:sz w:val="22"/>
          <w:szCs w:val="22"/>
        </w:rPr>
        <w:t xml:space="preserve">Geselligkeit </w:t>
      </w:r>
      <w:r>
        <w:rPr>
          <w:rFonts w:ascii="Delicious" w:hAnsi="Delicious" w:cs="Arial"/>
          <w:b w:val="0"/>
          <w:sz w:val="22"/>
          <w:szCs w:val="22"/>
        </w:rPr>
        <w:t xml:space="preserve">haben viele </w:t>
      </w:r>
      <w:r w:rsidR="00D53410">
        <w:rPr>
          <w:rFonts w:ascii="Delicious" w:hAnsi="Delicious" w:cs="Arial"/>
          <w:b w:val="0"/>
          <w:sz w:val="22"/>
          <w:szCs w:val="22"/>
        </w:rPr>
        <w:t xml:space="preserve">Menschen </w:t>
      </w:r>
      <w:r>
        <w:rPr>
          <w:rFonts w:ascii="Delicious" w:hAnsi="Delicious" w:cs="Arial"/>
          <w:b w:val="0"/>
          <w:sz w:val="22"/>
          <w:szCs w:val="22"/>
        </w:rPr>
        <w:t>lange Zeit verzichten müsse</w:t>
      </w:r>
      <w:r w:rsidR="00521805">
        <w:rPr>
          <w:rFonts w:ascii="Delicious" w:hAnsi="Delicious" w:cs="Arial"/>
          <w:b w:val="0"/>
          <w:sz w:val="22"/>
          <w:szCs w:val="22"/>
        </w:rPr>
        <w:t>n</w:t>
      </w:r>
      <w:r w:rsidR="006D3EC4">
        <w:rPr>
          <w:rFonts w:ascii="Delicious" w:hAnsi="Delicious" w:cs="Arial"/>
          <w:b w:val="0"/>
          <w:sz w:val="22"/>
          <w:szCs w:val="22"/>
        </w:rPr>
        <w:t xml:space="preserve"> und </w:t>
      </w:r>
      <w:r w:rsidR="00DC0F6C">
        <w:rPr>
          <w:rFonts w:ascii="Delicious" w:hAnsi="Delicious" w:cs="Arial"/>
          <w:b w:val="0"/>
          <w:sz w:val="22"/>
          <w:szCs w:val="22"/>
        </w:rPr>
        <w:t xml:space="preserve">suchen </w:t>
      </w:r>
      <w:r w:rsidR="00521805">
        <w:rPr>
          <w:rFonts w:ascii="Delicious" w:hAnsi="Delicious" w:cs="Arial"/>
          <w:b w:val="0"/>
          <w:sz w:val="22"/>
          <w:szCs w:val="22"/>
        </w:rPr>
        <w:t>nun</w:t>
      </w:r>
      <w:r w:rsidR="00DC0F6C">
        <w:rPr>
          <w:rFonts w:ascii="Delicious" w:hAnsi="Delicious" w:cs="Arial"/>
          <w:b w:val="0"/>
          <w:sz w:val="22"/>
          <w:szCs w:val="22"/>
        </w:rPr>
        <w:t xml:space="preserve"> umso mehr</w:t>
      </w:r>
      <w:r w:rsidR="00521805">
        <w:rPr>
          <w:rFonts w:ascii="Delicious" w:hAnsi="Delicious" w:cs="Arial"/>
          <w:b w:val="0"/>
          <w:sz w:val="22"/>
          <w:szCs w:val="22"/>
        </w:rPr>
        <w:t xml:space="preserve"> danach</w:t>
      </w:r>
      <w:r>
        <w:rPr>
          <w:rFonts w:ascii="Delicious" w:hAnsi="Delicious" w:cs="Arial"/>
          <w:b w:val="0"/>
          <w:sz w:val="22"/>
          <w:szCs w:val="22"/>
        </w:rPr>
        <w:t>.“</w:t>
      </w:r>
      <w:r w:rsidR="006F2870">
        <w:rPr>
          <w:rFonts w:ascii="Delicious" w:hAnsi="Delicious" w:cs="Arial"/>
          <w:b w:val="0"/>
          <w:sz w:val="22"/>
          <w:szCs w:val="22"/>
        </w:rPr>
        <w:t xml:space="preserve"> </w:t>
      </w:r>
      <w:r w:rsidR="00DA1099">
        <w:rPr>
          <w:rFonts w:ascii="Delicious" w:hAnsi="Delicious" w:cs="Arial"/>
          <w:b w:val="0"/>
          <w:sz w:val="22"/>
          <w:szCs w:val="22"/>
        </w:rPr>
        <w:t xml:space="preserve">Im vergangenen Jahr </w:t>
      </w:r>
      <w:r w:rsidR="00461385">
        <w:rPr>
          <w:rFonts w:ascii="Delicious" w:hAnsi="Delicious" w:cs="Arial"/>
          <w:b w:val="0"/>
          <w:sz w:val="22"/>
          <w:szCs w:val="22"/>
        </w:rPr>
        <w:t xml:space="preserve">wurden </w:t>
      </w:r>
      <w:r w:rsidR="00DA1099">
        <w:rPr>
          <w:rFonts w:ascii="Delicious" w:hAnsi="Delicious" w:cs="Arial"/>
          <w:b w:val="0"/>
          <w:sz w:val="22"/>
          <w:szCs w:val="22"/>
        </w:rPr>
        <w:t xml:space="preserve">diese Genussmomente </w:t>
      </w:r>
      <w:r w:rsidR="005660EA">
        <w:rPr>
          <w:rFonts w:ascii="Delicious" w:hAnsi="Delicious" w:cs="Arial"/>
          <w:b w:val="0"/>
          <w:sz w:val="22"/>
          <w:szCs w:val="22"/>
        </w:rPr>
        <w:t xml:space="preserve">durch Biersommeliers </w:t>
      </w:r>
      <w:r w:rsidR="00461385">
        <w:rPr>
          <w:rFonts w:ascii="Delicious" w:hAnsi="Delicious" w:cs="Arial"/>
          <w:b w:val="0"/>
          <w:sz w:val="22"/>
          <w:szCs w:val="22"/>
        </w:rPr>
        <w:t>bei</w:t>
      </w:r>
      <w:r w:rsidR="00D53410">
        <w:rPr>
          <w:rFonts w:ascii="Delicious" w:hAnsi="Delicious" w:cs="Arial"/>
          <w:b w:val="0"/>
          <w:sz w:val="22"/>
          <w:szCs w:val="22"/>
        </w:rPr>
        <w:t xml:space="preserve"> digitale</w:t>
      </w:r>
      <w:r w:rsidR="00461385">
        <w:rPr>
          <w:rFonts w:ascii="Delicious" w:hAnsi="Delicious" w:cs="Arial"/>
          <w:b w:val="0"/>
          <w:sz w:val="22"/>
          <w:szCs w:val="22"/>
        </w:rPr>
        <w:t>n</w:t>
      </w:r>
      <w:r w:rsidR="00D53410">
        <w:rPr>
          <w:rFonts w:ascii="Delicious" w:hAnsi="Delicious" w:cs="Arial"/>
          <w:b w:val="0"/>
          <w:sz w:val="22"/>
          <w:szCs w:val="22"/>
        </w:rPr>
        <w:t xml:space="preserve"> Verkostungen </w:t>
      </w:r>
      <w:r w:rsidR="00DA1099">
        <w:rPr>
          <w:rFonts w:ascii="Delicious" w:hAnsi="Delicious" w:cs="Arial"/>
          <w:b w:val="0"/>
          <w:sz w:val="22"/>
          <w:szCs w:val="22"/>
        </w:rPr>
        <w:t xml:space="preserve">in </w:t>
      </w:r>
      <w:r w:rsidR="00335060">
        <w:rPr>
          <w:rFonts w:ascii="Delicious" w:hAnsi="Delicious" w:cs="Arial"/>
          <w:b w:val="0"/>
          <w:sz w:val="22"/>
          <w:szCs w:val="22"/>
        </w:rPr>
        <w:t>unzählige</w:t>
      </w:r>
      <w:r w:rsidR="00DA1099">
        <w:rPr>
          <w:rFonts w:ascii="Delicious" w:hAnsi="Delicious" w:cs="Arial"/>
          <w:b w:val="0"/>
          <w:sz w:val="22"/>
          <w:szCs w:val="22"/>
        </w:rPr>
        <w:t xml:space="preserve"> Wohnzimmer transportier</w:t>
      </w:r>
      <w:r w:rsidR="00C945CF">
        <w:rPr>
          <w:rFonts w:ascii="Delicious" w:hAnsi="Delicious" w:cs="Arial"/>
          <w:b w:val="0"/>
          <w:sz w:val="22"/>
          <w:szCs w:val="22"/>
        </w:rPr>
        <w:t>t</w:t>
      </w:r>
      <w:r w:rsidR="00DA1099">
        <w:rPr>
          <w:rFonts w:ascii="Delicious" w:hAnsi="Delicious" w:cs="Arial"/>
          <w:b w:val="0"/>
          <w:sz w:val="22"/>
          <w:szCs w:val="22"/>
        </w:rPr>
        <w:t>.</w:t>
      </w:r>
      <w:r w:rsidR="006F2870">
        <w:rPr>
          <w:rFonts w:ascii="Delicious" w:hAnsi="Delicious" w:cs="Arial"/>
          <w:b w:val="0"/>
          <w:sz w:val="22"/>
          <w:szCs w:val="22"/>
        </w:rPr>
        <w:t xml:space="preserve"> </w:t>
      </w:r>
      <w:r w:rsidR="00461385">
        <w:rPr>
          <w:rFonts w:ascii="Delicious" w:hAnsi="Delicious" w:cs="Arial"/>
          <w:b w:val="0"/>
          <w:sz w:val="22"/>
          <w:szCs w:val="22"/>
        </w:rPr>
        <w:t xml:space="preserve">In den Tastings werden Bierspezialitäten präsentiert, </w:t>
      </w:r>
      <w:r w:rsidR="005660EA">
        <w:rPr>
          <w:rFonts w:ascii="Delicious" w:hAnsi="Delicious" w:cs="Arial"/>
          <w:b w:val="0"/>
          <w:sz w:val="22"/>
          <w:szCs w:val="22"/>
        </w:rPr>
        <w:t xml:space="preserve">die Vielfalt der Aromen </w:t>
      </w:r>
      <w:r w:rsidR="00461385">
        <w:rPr>
          <w:rFonts w:ascii="Delicious" w:hAnsi="Delicious" w:cs="Arial"/>
          <w:b w:val="0"/>
          <w:sz w:val="22"/>
          <w:szCs w:val="22"/>
        </w:rPr>
        <w:t>erleb</w:t>
      </w:r>
      <w:r w:rsidR="005660EA">
        <w:rPr>
          <w:rFonts w:ascii="Delicious" w:hAnsi="Delicious" w:cs="Arial"/>
          <w:b w:val="0"/>
          <w:sz w:val="22"/>
          <w:szCs w:val="22"/>
        </w:rPr>
        <w:t>bar gemacht</w:t>
      </w:r>
      <w:r w:rsidR="00335060">
        <w:rPr>
          <w:rFonts w:ascii="Delicious" w:hAnsi="Delicious" w:cs="Arial"/>
          <w:b w:val="0"/>
          <w:sz w:val="22"/>
          <w:szCs w:val="22"/>
        </w:rPr>
        <w:t xml:space="preserve"> und</w:t>
      </w:r>
      <w:r w:rsidR="00461385">
        <w:rPr>
          <w:rFonts w:ascii="Delicious" w:hAnsi="Delicious" w:cs="Arial"/>
          <w:b w:val="0"/>
          <w:sz w:val="22"/>
          <w:szCs w:val="22"/>
        </w:rPr>
        <w:t xml:space="preserve"> Fachinformationen vermittelt.</w:t>
      </w:r>
    </w:p>
    <w:p w14:paraId="5E49B6E7" w14:textId="32B575C9" w:rsidR="00322A98" w:rsidRDefault="006F2870" w:rsidP="00546433">
      <w:pPr>
        <w:pStyle w:val="berschrift1"/>
        <w:spacing w:after="240" w:line="276" w:lineRule="auto"/>
        <w:jc w:val="both"/>
        <w:rPr>
          <w:rFonts w:ascii="Delicious" w:hAnsi="Delicious" w:cs="Arial"/>
          <w:b w:val="0"/>
          <w:sz w:val="22"/>
          <w:szCs w:val="22"/>
        </w:rPr>
      </w:pPr>
      <w:r>
        <w:rPr>
          <w:rFonts w:ascii="Delicious" w:hAnsi="Delicious" w:cs="Arial"/>
          <w:b w:val="0"/>
          <w:sz w:val="22"/>
          <w:szCs w:val="22"/>
        </w:rPr>
        <w:t xml:space="preserve">Klaus Artmann, Vize-Präsident des Verbandes, betont </w:t>
      </w:r>
      <w:r w:rsidR="00DA1099">
        <w:rPr>
          <w:rFonts w:ascii="Delicious" w:hAnsi="Delicious" w:cs="Arial"/>
          <w:b w:val="0"/>
          <w:sz w:val="22"/>
          <w:szCs w:val="22"/>
        </w:rPr>
        <w:t>„Sobald die Gastronomien wieder öffnen</w:t>
      </w:r>
      <w:r w:rsidR="001446DE">
        <w:rPr>
          <w:rFonts w:ascii="Delicious" w:hAnsi="Delicious" w:cs="Arial"/>
          <w:b w:val="0"/>
          <w:sz w:val="22"/>
          <w:szCs w:val="22"/>
        </w:rPr>
        <w:t xml:space="preserve">, </w:t>
      </w:r>
      <w:r w:rsidR="00704C88">
        <w:rPr>
          <w:rFonts w:ascii="Delicious" w:hAnsi="Delicious" w:cs="Arial"/>
          <w:b w:val="0"/>
          <w:sz w:val="22"/>
          <w:szCs w:val="22"/>
        </w:rPr>
        <w:t>werden digitale Verkostung</w:t>
      </w:r>
      <w:r w:rsidR="006814CA">
        <w:rPr>
          <w:rFonts w:ascii="Delicious" w:hAnsi="Delicious" w:cs="Arial"/>
          <w:b w:val="0"/>
          <w:sz w:val="22"/>
          <w:szCs w:val="22"/>
        </w:rPr>
        <w:t>en</w:t>
      </w:r>
      <w:r w:rsidR="00704C88">
        <w:rPr>
          <w:rFonts w:ascii="Delicious" w:hAnsi="Delicious" w:cs="Arial"/>
          <w:b w:val="0"/>
          <w:sz w:val="22"/>
          <w:szCs w:val="22"/>
        </w:rPr>
        <w:t xml:space="preserve"> nicht </w:t>
      </w:r>
      <w:r w:rsidR="009A5937">
        <w:rPr>
          <w:rFonts w:ascii="Delicious" w:hAnsi="Delicious" w:cs="Arial"/>
          <w:b w:val="0"/>
          <w:sz w:val="22"/>
          <w:szCs w:val="22"/>
        </w:rPr>
        <w:t>verschwinden</w:t>
      </w:r>
      <w:r w:rsidR="00393CD3">
        <w:rPr>
          <w:rFonts w:ascii="Delicious" w:hAnsi="Delicious" w:cs="Arial"/>
          <w:b w:val="0"/>
          <w:sz w:val="22"/>
          <w:szCs w:val="22"/>
        </w:rPr>
        <w:t xml:space="preserve">. Aber </w:t>
      </w:r>
      <w:r w:rsidR="001446DE">
        <w:rPr>
          <w:rFonts w:ascii="Delicious" w:hAnsi="Delicious" w:cs="Arial"/>
          <w:b w:val="0"/>
          <w:sz w:val="22"/>
          <w:szCs w:val="22"/>
        </w:rPr>
        <w:t>hochwertige</w:t>
      </w:r>
      <w:r w:rsidR="00BA63D2">
        <w:rPr>
          <w:rFonts w:ascii="Delicious" w:hAnsi="Delicious" w:cs="Arial"/>
          <w:b w:val="0"/>
          <w:sz w:val="22"/>
          <w:szCs w:val="22"/>
        </w:rPr>
        <w:t xml:space="preserve">, unvergessliche und persönliche Biererlebnisse </w:t>
      </w:r>
      <w:r w:rsidR="00704C88">
        <w:rPr>
          <w:rFonts w:ascii="Delicious" w:hAnsi="Delicious" w:cs="Arial"/>
          <w:b w:val="0"/>
          <w:sz w:val="22"/>
          <w:szCs w:val="22"/>
        </w:rPr>
        <w:t>wollen vor allem in der Gastronomie und in Gesellschaft erlebt werden</w:t>
      </w:r>
      <w:r w:rsidR="00BA63D2">
        <w:rPr>
          <w:rFonts w:ascii="Delicious" w:hAnsi="Delicious" w:cs="Arial"/>
          <w:b w:val="0"/>
          <w:sz w:val="22"/>
          <w:szCs w:val="22"/>
        </w:rPr>
        <w:t xml:space="preserve">. </w:t>
      </w:r>
      <w:r w:rsidR="00393CD3">
        <w:rPr>
          <w:rFonts w:ascii="Delicious" w:hAnsi="Delicious" w:cs="Arial"/>
          <w:b w:val="0"/>
          <w:sz w:val="22"/>
          <w:szCs w:val="22"/>
        </w:rPr>
        <w:t xml:space="preserve">Eine Symbiose entsteht, wenn </w:t>
      </w:r>
      <w:r w:rsidR="00BA63D2">
        <w:rPr>
          <w:rFonts w:ascii="Delicious" w:hAnsi="Delicious" w:cs="Arial"/>
          <w:b w:val="0"/>
          <w:sz w:val="22"/>
          <w:szCs w:val="22"/>
        </w:rPr>
        <w:t xml:space="preserve">Biersommeliers </w:t>
      </w:r>
      <w:r w:rsidR="00393CD3">
        <w:rPr>
          <w:rFonts w:ascii="Delicious" w:hAnsi="Delicious" w:cs="Arial"/>
          <w:b w:val="0"/>
          <w:sz w:val="22"/>
          <w:szCs w:val="22"/>
        </w:rPr>
        <w:t xml:space="preserve">mit der Gastronomie zusammenarbeiten und </w:t>
      </w:r>
      <w:r w:rsidR="00453F92">
        <w:rPr>
          <w:rFonts w:ascii="Delicious" w:hAnsi="Delicious" w:cs="Arial"/>
          <w:b w:val="0"/>
          <w:sz w:val="22"/>
          <w:szCs w:val="22"/>
        </w:rPr>
        <w:t>beide ihr</w:t>
      </w:r>
      <w:r w:rsidR="00393CD3">
        <w:rPr>
          <w:rFonts w:ascii="Delicious" w:hAnsi="Delicious" w:cs="Arial"/>
          <w:b w:val="0"/>
          <w:sz w:val="22"/>
          <w:szCs w:val="22"/>
        </w:rPr>
        <w:t xml:space="preserve"> jeweilige</w:t>
      </w:r>
      <w:r w:rsidR="00453F92">
        <w:rPr>
          <w:rFonts w:ascii="Delicious" w:hAnsi="Delicious" w:cs="Arial"/>
          <w:b w:val="0"/>
          <w:sz w:val="22"/>
          <w:szCs w:val="22"/>
        </w:rPr>
        <w:t>s</w:t>
      </w:r>
      <w:r w:rsidR="00393CD3">
        <w:rPr>
          <w:rFonts w:ascii="Delicious" w:hAnsi="Delicious" w:cs="Arial"/>
          <w:b w:val="0"/>
          <w:sz w:val="22"/>
          <w:szCs w:val="22"/>
        </w:rPr>
        <w:t xml:space="preserve"> Fachwissen und </w:t>
      </w:r>
      <w:r w:rsidR="00453F92">
        <w:rPr>
          <w:rFonts w:ascii="Delicious" w:hAnsi="Delicious" w:cs="Arial"/>
          <w:b w:val="0"/>
          <w:sz w:val="22"/>
          <w:szCs w:val="22"/>
        </w:rPr>
        <w:t>ihre</w:t>
      </w:r>
      <w:r w:rsidR="00393CD3">
        <w:rPr>
          <w:rFonts w:ascii="Delicious" w:hAnsi="Delicious" w:cs="Arial"/>
          <w:b w:val="0"/>
          <w:sz w:val="22"/>
          <w:szCs w:val="22"/>
        </w:rPr>
        <w:t xml:space="preserve"> Erfahrung zusammen</w:t>
      </w:r>
      <w:r w:rsidR="00453F92">
        <w:rPr>
          <w:rFonts w:ascii="Delicious" w:hAnsi="Delicious" w:cs="Arial"/>
          <w:b w:val="0"/>
          <w:sz w:val="22"/>
          <w:szCs w:val="22"/>
        </w:rPr>
        <w:t>bringen</w:t>
      </w:r>
      <w:r w:rsidR="00393CD3">
        <w:rPr>
          <w:rFonts w:ascii="Delicious" w:hAnsi="Delicious" w:cs="Arial"/>
          <w:b w:val="0"/>
          <w:sz w:val="22"/>
          <w:szCs w:val="22"/>
        </w:rPr>
        <w:t xml:space="preserve">. </w:t>
      </w:r>
      <w:r w:rsidR="00453F92">
        <w:rPr>
          <w:rFonts w:ascii="Delicious" w:hAnsi="Delicious" w:cs="Arial"/>
          <w:b w:val="0"/>
          <w:sz w:val="22"/>
          <w:szCs w:val="22"/>
        </w:rPr>
        <w:t>Gemeinsam können neue Maßstäbe beim bewussten und hochwertigen Biergenuss gesetzt werden, wovon die Bierbranche insgesamt profitiert.</w:t>
      </w:r>
      <w:r w:rsidR="00BA63D2">
        <w:rPr>
          <w:rFonts w:ascii="Delicious" w:hAnsi="Delicious" w:cs="Arial"/>
          <w:b w:val="0"/>
          <w:sz w:val="22"/>
          <w:szCs w:val="22"/>
        </w:rPr>
        <w:t>“</w:t>
      </w:r>
    </w:p>
    <w:p w14:paraId="4CAA7EE9" w14:textId="00441A99" w:rsidR="00000038" w:rsidRPr="00000038" w:rsidRDefault="00ED6E76" w:rsidP="00546433">
      <w:pPr>
        <w:pStyle w:val="berschrift1"/>
        <w:spacing w:after="240" w:line="276" w:lineRule="auto"/>
        <w:jc w:val="both"/>
      </w:pPr>
      <w:r>
        <w:rPr>
          <w:rFonts w:ascii="Delicious" w:hAnsi="Delicious" w:cs="Arial"/>
          <w:b w:val="0"/>
          <w:sz w:val="22"/>
          <w:szCs w:val="22"/>
        </w:rPr>
        <w:t xml:space="preserve">Am Tag des deutschen Bieres </w:t>
      </w:r>
      <w:r w:rsidR="00DC0F6C">
        <w:rPr>
          <w:rFonts w:ascii="Delicious" w:hAnsi="Delicious" w:cs="Arial"/>
          <w:b w:val="0"/>
          <w:sz w:val="22"/>
          <w:szCs w:val="22"/>
        </w:rPr>
        <w:t xml:space="preserve">werden zahlreiche </w:t>
      </w:r>
      <w:r w:rsidR="00461385">
        <w:rPr>
          <w:rFonts w:ascii="Delicious" w:hAnsi="Delicious" w:cs="Arial"/>
          <w:b w:val="0"/>
          <w:sz w:val="22"/>
          <w:szCs w:val="22"/>
        </w:rPr>
        <w:t>Bierv</w:t>
      </w:r>
      <w:r w:rsidR="006F2870">
        <w:rPr>
          <w:rFonts w:ascii="Delicious" w:hAnsi="Delicious" w:cs="Arial"/>
          <w:b w:val="0"/>
          <w:sz w:val="22"/>
          <w:szCs w:val="22"/>
        </w:rPr>
        <w:t>erkostung</w:t>
      </w:r>
      <w:r w:rsidR="00453F92">
        <w:rPr>
          <w:rFonts w:ascii="Delicious" w:hAnsi="Delicious" w:cs="Arial"/>
          <w:b w:val="0"/>
          <w:sz w:val="22"/>
          <w:szCs w:val="22"/>
        </w:rPr>
        <w:t xml:space="preserve">en </w:t>
      </w:r>
      <w:r w:rsidR="006F2870">
        <w:rPr>
          <w:rFonts w:ascii="Delicious" w:hAnsi="Delicious" w:cs="Arial"/>
          <w:b w:val="0"/>
          <w:sz w:val="22"/>
          <w:szCs w:val="22"/>
        </w:rPr>
        <w:t xml:space="preserve">stattfinden, ein Großteil online. </w:t>
      </w:r>
      <w:r w:rsidR="00453F92">
        <w:rPr>
          <w:rFonts w:ascii="Delicious" w:hAnsi="Delicious" w:cs="Arial"/>
          <w:b w:val="0"/>
          <w:sz w:val="22"/>
          <w:szCs w:val="22"/>
        </w:rPr>
        <w:t>„</w:t>
      </w:r>
      <w:r w:rsidR="006814CA">
        <w:rPr>
          <w:rFonts w:ascii="Delicious" w:hAnsi="Delicious" w:cs="Arial"/>
          <w:b w:val="0"/>
          <w:sz w:val="22"/>
          <w:szCs w:val="22"/>
        </w:rPr>
        <w:t>Im letzten Jahr haben wir gesehen, dass vieles möglich ist, was davor als unvorstellbar galt. Durch Kreativität</w:t>
      </w:r>
      <w:r w:rsidR="00D2109F">
        <w:rPr>
          <w:rFonts w:ascii="Delicious" w:hAnsi="Delicious" w:cs="Arial"/>
          <w:b w:val="0"/>
          <w:sz w:val="22"/>
          <w:szCs w:val="22"/>
        </w:rPr>
        <w:t>, Fachwissen</w:t>
      </w:r>
      <w:r w:rsidR="006814CA">
        <w:rPr>
          <w:rFonts w:ascii="Delicious" w:hAnsi="Delicious" w:cs="Arial"/>
          <w:b w:val="0"/>
          <w:sz w:val="22"/>
          <w:szCs w:val="22"/>
        </w:rPr>
        <w:t xml:space="preserve"> und Überzeugung haben Biersommeliers es geschafft, Genusserlebnisse digital zu vermitteln un</w:t>
      </w:r>
      <w:r w:rsidR="00D2109F">
        <w:rPr>
          <w:rFonts w:ascii="Delicious" w:hAnsi="Delicious" w:cs="Arial"/>
          <w:b w:val="0"/>
          <w:sz w:val="22"/>
          <w:szCs w:val="22"/>
        </w:rPr>
        <w:t>d die Wertschätzung für Bier weiterhin zu steigern</w:t>
      </w:r>
      <w:r w:rsidR="00000038">
        <w:rPr>
          <w:rFonts w:ascii="Delicious" w:hAnsi="Delicious" w:cs="Arial"/>
          <w:b w:val="0"/>
          <w:sz w:val="22"/>
          <w:szCs w:val="22"/>
        </w:rPr>
        <w:t>.</w:t>
      </w:r>
      <w:r w:rsidR="00D2109F">
        <w:rPr>
          <w:rFonts w:ascii="Delicious" w:hAnsi="Delicious" w:cs="Arial"/>
          <w:b w:val="0"/>
          <w:sz w:val="22"/>
          <w:szCs w:val="22"/>
        </w:rPr>
        <w:t xml:space="preserve">“ resümiert </w:t>
      </w:r>
      <w:r w:rsidR="006814CA">
        <w:rPr>
          <w:rFonts w:ascii="Delicious" w:hAnsi="Delicious" w:cs="Arial"/>
          <w:b w:val="0"/>
          <w:sz w:val="22"/>
          <w:szCs w:val="22"/>
        </w:rPr>
        <w:t>Christoph Kämpf, Präsident des Verbandes der Diplom Biersommeliers.</w:t>
      </w:r>
    </w:p>
    <w:p w14:paraId="32214DFE" w14:textId="64E01407" w:rsidR="005660EA" w:rsidRPr="00000038" w:rsidRDefault="005660EA" w:rsidP="00546433">
      <w:pPr>
        <w:spacing w:after="240" w:line="276" w:lineRule="auto"/>
        <w:jc w:val="both"/>
        <w:rPr>
          <w:rFonts w:ascii="Delicious" w:hAnsi="Delicious" w:cs="Calibri"/>
          <w:sz w:val="22"/>
          <w:szCs w:val="22"/>
        </w:rPr>
      </w:pPr>
      <w:r w:rsidRPr="00000038">
        <w:rPr>
          <w:rFonts w:ascii="Delicious" w:hAnsi="Delicious" w:cs="Calibri"/>
          <w:sz w:val="22"/>
          <w:szCs w:val="22"/>
        </w:rPr>
        <w:t>Welche Herausforderungen es bei den neuen digitalen Verkostungen gibt und worauf Biersommeliers dabei achten müssen, war auch der Schwerpunkt des ersten Biersommelier</w:t>
      </w:r>
      <w:r w:rsidR="00000038">
        <w:rPr>
          <w:rFonts w:ascii="Delicious" w:hAnsi="Delicious" w:cs="Calibri"/>
          <w:sz w:val="22"/>
          <w:szCs w:val="22"/>
        </w:rPr>
        <w:t>-</w:t>
      </w:r>
      <w:r w:rsidRPr="00000038">
        <w:rPr>
          <w:rFonts w:ascii="Delicious" w:hAnsi="Delicious" w:cs="Calibri"/>
          <w:sz w:val="22"/>
          <w:szCs w:val="22"/>
        </w:rPr>
        <w:t xml:space="preserve">NAVI – ein digitales </w:t>
      </w:r>
      <w:r w:rsidR="00594526">
        <w:rPr>
          <w:rFonts w:ascii="Delicious" w:hAnsi="Delicious" w:cs="Calibri"/>
          <w:sz w:val="22"/>
          <w:szCs w:val="22"/>
        </w:rPr>
        <w:t>F</w:t>
      </w:r>
      <w:r w:rsidRPr="00000038">
        <w:rPr>
          <w:rFonts w:ascii="Delicious" w:hAnsi="Delicious" w:cs="Calibri"/>
          <w:sz w:val="22"/>
          <w:szCs w:val="22"/>
        </w:rPr>
        <w:t>ormat des Verbands am 12. März, bei dem sich</w:t>
      </w:r>
      <w:r w:rsidR="00000038" w:rsidRPr="00000038">
        <w:rPr>
          <w:rFonts w:ascii="Delicious" w:hAnsi="Delicious" w:cs="Calibri"/>
          <w:sz w:val="22"/>
          <w:szCs w:val="22"/>
        </w:rPr>
        <w:t xml:space="preserve"> fast 200 </w:t>
      </w:r>
      <w:r w:rsidRPr="00000038">
        <w:rPr>
          <w:rFonts w:ascii="Delicious" w:hAnsi="Delicious" w:cs="Calibri"/>
          <w:sz w:val="22"/>
          <w:szCs w:val="22"/>
        </w:rPr>
        <w:t xml:space="preserve">Teilnehmer neben Fachvorträgen zum Thema Online-Tastings, Bierpräsentation und Trends auch über ihre eigenen Erfahrungen mit den neuen Formaten austauschen </w:t>
      </w:r>
      <w:r w:rsidR="00594526">
        <w:rPr>
          <w:rFonts w:ascii="Delicious" w:hAnsi="Delicious" w:cs="Calibri"/>
          <w:sz w:val="22"/>
          <w:szCs w:val="22"/>
        </w:rPr>
        <w:t xml:space="preserve">und miteinander vernetzen </w:t>
      </w:r>
      <w:r w:rsidRPr="00000038">
        <w:rPr>
          <w:rFonts w:ascii="Delicious" w:hAnsi="Delicious" w:cs="Calibri"/>
          <w:sz w:val="22"/>
          <w:szCs w:val="22"/>
        </w:rPr>
        <w:t>konnten.</w:t>
      </w:r>
    </w:p>
    <w:p w14:paraId="72A554DC" w14:textId="114FE212" w:rsidR="009B5C34" w:rsidRDefault="005660EA" w:rsidP="00546433">
      <w:pPr>
        <w:spacing w:line="276" w:lineRule="auto"/>
        <w:jc w:val="both"/>
        <w:rPr>
          <w:rFonts w:ascii="Delicious" w:hAnsi="Delicious" w:cs="Calibri"/>
          <w:sz w:val="22"/>
          <w:szCs w:val="22"/>
        </w:rPr>
      </w:pPr>
      <w:r w:rsidRPr="00000038">
        <w:rPr>
          <w:rFonts w:ascii="Delicious" w:hAnsi="Delicious" w:cs="Calibri"/>
          <w:sz w:val="22"/>
          <w:szCs w:val="22"/>
        </w:rPr>
        <w:t>„Das erste Biersommelier</w:t>
      </w:r>
      <w:r w:rsidR="00594526">
        <w:rPr>
          <w:rFonts w:ascii="Delicious" w:hAnsi="Delicious" w:cs="Calibri"/>
          <w:sz w:val="22"/>
          <w:szCs w:val="22"/>
        </w:rPr>
        <w:t>-</w:t>
      </w:r>
      <w:r w:rsidRPr="00000038">
        <w:rPr>
          <w:rFonts w:ascii="Delicious" w:hAnsi="Delicious" w:cs="Calibri"/>
          <w:sz w:val="22"/>
          <w:szCs w:val="22"/>
        </w:rPr>
        <w:t xml:space="preserve">NAVI war ein voller Erfolg,“ resümiert Geschäftsführerin Nicola Buchner. „Nicht nur konnten wir uns nach langer Zeit in großer Runde wiedersehen und austauschen, auch das Feedback der Teilnehmer aus </w:t>
      </w:r>
      <w:r w:rsidR="00000038">
        <w:rPr>
          <w:rFonts w:ascii="Delicious" w:hAnsi="Delicious" w:cs="Calibri"/>
          <w:sz w:val="22"/>
          <w:szCs w:val="22"/>
        </w:rPr>
        <w:t xml:space="preserve">ganz Europa </w:t>
      </w:r>
      <w:r w:rsidRPr="00000038">
        <w:rPr>
          <w:rFonts w:ascii="Delicious" w:hAnsi="Delicious" w:cs="Calibri"/>
          <w:sz w:val="22"/>
          <w:szCs w:val="22"/>
        </w:rPr>
        <w:t>zu den vermittelten Inhalten war durchweg positiv,“ so Buchner weiter. „Digitale Formate haben auch für uns Vorteile, vor allem durch einen geringeren Reise- und damit Zeitaufwand für die Biersommeliers.“ Das Biersommelier</w:t>
      </w:r>
      <w:r w:rsidR="00000038">
        <w:rPr>
          <w:rFonts w:ascii="Delicious" w:hAnsi="Delicious" w:cs="Calibri"/>
          <w:sz w:val="22"/>
          <w:szCs w:val="22"/>
        </w:rPr>
        <w:t>-</w:t>
      </w:r>
      <w:r w:rsidRPr="00000038">
        <w:rPr>
          <w:rFonts w:ascii="Delicious" w:hAnsi="Delicious" w:cs="Calibri"/>
          <w:sz w:val="22"/>
          <w:szCs w:val="22"/>
        </w:rPr>
        <w:t xml:space="preserve">NAVI soll nun als </w:t>
      </w:r>
      <w:r w:rsidR="00594526">
        <w:rPr>
          <w:rFonts w:ascii="Delicious" w:hAnsi="Delicious" w:cs="Calibri"/>
          <w:sz w:val="22"/>
          <w:szCs w:val="22"/>
        </w:rPr>
        <w:t>Networking-Format mit Weiterbildungs-Impulsen</w:t>
      </w:r>
      <w:r w:rsidRPr="00000038">
        <w:rPr>
          <w:rFonts w:ascii="Delicious" w:hAnsi="Delicious" w:cs="Calibri"/>
          <w:sz w:val="22"/>
          <w:szCs w:val="22"/>
        </w:rPr>
        <w:t xml:space="preserve"> fortgesetzt werden. Neben allgemeinen Themen rund ums Bier </w:t>
      </w:r>
      <w:r w:rsidR="007811C3" w:rsidRPr="00000038">
        <w:rPr>
          <w:rFonts w:ascii="Delicious" w:hAnsi="Delicious" w:cs="Calibri"/>
          <w:sz w:val="22"/>
          <w:szCs w:val="22"/>
        </w:rPr>
        <w:t xml:space="preserve">stehen besonders tagesaktuelle Schwerpunkte im Fokus. </w:t>
      </w:r>
      <w:r w:rsidR="00000038">
        <w:rPr>
          <w:rFonts w:ascii="Delicious" w:hAnsi="Delicious" w:cs="Calibri"/>
          <w:sz w:val="22"/>
          <w:szCs w:val="22"/>
        </w:rPr>
        <w:t xml:space="preserve">Das nächste NAVI soll bereits diesen Herbst stattfinden. </w:t>
      </w:r>
    </w:p>
    <w:p w14:paraId="104DFC8C" w14:textId="77777777" w:rsidR="00000038" w:rsidRPr="00FF5AA7" w:rsidRDefault="00000038" w:rsidP="00000038">
      <w:pPr>
        <w:spacing w:line="360" w:lineRule="auto"/>
        <w:jc w:val="both"/>
        <w:rPr>
          <w:rFonts w:ascii="Delicious" w:hAnsi="Deliciou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379"/>
      </w:tblGrid>
      <w:tr w:rsidR="009B5C34" w:rsidRPr="00FF5AA7" w14:paraId="70A9A453" w14:textId="77777777" w:rsidTr="004F172D">
        <w:trPr>
          <w:trHeight w:val="3264"/>
        </w:trPr>
        <w:tc>
          <w:tcPr>
            <w:tcW w:w="3681" w:type="dxa"/>
            <w:shd w:val="clear" w:color="auto" w:fill="auto"/>
          </w:tcPr>
          <w:p w14:paraId="4BB58245" w14:textId="6FB9077C" w:rsidR="009B5C34" w:rsidRPr="00FF5AA7" w:rsidRDefault="00000038" w:rsidP="0032152D">
            <w:pPr>
              <w:tabs>
                <w:tab w:val="left" w:pos="1455"/>
              </w:tabs>
              <w:rPr>
                <w:rFonts w:ascii="Delicious" w:hAnsi="Delicious" w:cs="Arial"/>
                <w:sz w:val="22"/>
                <w:szCs w:val="22"/>
              </w:rPr>
            </w:pPr>
            <w:r>
              <w:rPr>
                <w:noProof/>
              </w:rPr>
              <w:drawing>
                <wp:inline distT="0" distB="0" distL="0" distR="0" wp14:anchorId="28610221" wp14:editId="1339C501">
                  <wp:extent cx="1943100" cy="19431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943100" cy="1943100"/>
                          </a:xfrm>
                          <a:prstGeom prst="rect">
                            <a:avLst/>
                          </a:prstGeom>
                          <a:noFill/>
                          <a:ln>
                            <a:noFill/>
                          </a:ln>
                        </pic:spPr>
                      </pic:pic>
                    </a:graphicData>
                  </a:graphic>
                </wp:inline>
              </w:drawing>
            </w:r>
          </w:p>
        </w:tc>
        <w:tc>
          <w:tcPr>
            <w:tcW w:w="5379" w:type="dxa"/>
            <w:shd w:val="clear" w:color="auto" w:fill="auto"/>
          </w:tcPr>
          <w:p w14:paraId="0D535EC5" w14:textId="77777777" w:rsidR="009B5C34" w:rsidRPr="004F172D" w:rsidRDefault="009B5C34" w:rsidP="0032152D">
            <w:pPr>
              <w:tabs>
                <w:tab w:val="left" w:pos="1455"/>
              </w:tabs>
              <w:rPr>
                <w:rFonts w:ascii="Delicious" w:hAnsi="Delicious" w:cs="Arial"/>
                <w:sz w:val="22"/>
                <w:szCs w:val="22"/>
              </w:rPr>
            </w:pPr>
            <w:r w:rsidRPr="004F172D">
              <w:rPr>
                <w:rFonts w:ascii="Delicious" w:hAnsi="Delicious" w:cs="Arial"/>
                <w:b/>
                <w:bCs/>
                <w:sz w:val="22"/>
                <w:szCs w:val="22"/>
              </w:rPr>
              <w:t>Bildquelle</w:t>
            </w:r>
            <w:r w:rsidRPr="004F172D">
              <w:rPr>
                <w:rFonts w:ascii="Delicious" w:hAnsi="Delicious" w:cs="Arial"/>
                <w:sz w:val="22"/>
                <w:szCs w:val="22"/>
              </w:rPr>
              <w:t>:</w:t>
            </w:r>
            <w:r w:rsidR="00346FAC" w:rsidRPr="004F172D">
              <w:rPr>
                <w:rFonts w:ascii="Delicious" w:hAnsi="Delicious" w:cs="Arial"/>
                <w:sz w:val="22"/>
                <w:szCs w:val="22"/>
              </w:rPr>
              <w:t xml:space="preserve"> Verband der Diplom Biersommeliers</w:t>
            </w:r>
          </w:p>
          <w:p w14:paraId="52676CE7" w14:textId="38A29E12" w:rsidR="009B5C34" w:rsidRPr="004F172D" w:rsidRDefault="009B5C34" w:rsidP="0032152D">
            <w:pPr>
              <w:tabs>
                <w:tab w:val="left" w:pos="1455"/>
              </w:tabs>
              <w:rPr>
                <w:rFonts w:ascii="Delicious" w:hAnsi="Delicious" w:cs="Arial"/>
                <w:sz w:val="22"/>
                <w:szCs w:val="22"/>
              </w:rPr>
            </w:pPr>
            <w:r w:rsidRPr="004F172D">
              <w:rPr>
                <w:rFonts w:ascii="Delicious" w:hAnsi="Delicious" w:cs="Arial"/>
                <w:sz w:val="22"/>
                <w:szCs w:val="22"/>
              </w:rPr>
              <w:t>Bildbeschriftung:</w:t>
            </w:r>
            <w:r w:rsidR="00346FAC" w:rsidRPr="004F172D">
              <w:rPr>
                <w:rFonts w:ascii="Delicious" w:hAnsi="Delicious" w:cs="Arial"/>
                <w:sz w:val="22"/>
                <w:szCs w:val="22"/>
              </w:rPr>
              <w:t xml:space="preserve"> </w:t>
            </w:r>
            <w:r w:rsidR="00462B84" w:rsidRPr="004F172D">
              <w:rPr>
                <w:rFonts w:ascii="Delicious" w:hAnsi="Delicious" w:cs="Arial"/>
                <w:sz w:val="22"/>
                <w:szCs w:val="22"/>
              </w:rPr>
              <w:t>Biersommeliers haben in den vergangenen 12 Monaten die digitale Welt erobert.</w:t>
            </w:r>
          </w:p>
          <w:p w14:paraId="5196DB4D" w14:textId="77777777" w:rsidR="00462B84" w:rsidRPr="004F172D" w:rsidRDefault="00462B84" w:rsidP="0032152D">
            <w:pPr>
              <w:tabs>
                <w:tab w:val="left" w:pos="1455"/>
              </w:tabs>
              <w:rPr>
                <w:rFonts w:ascii="Delicious" w:hAnsi="Delicious" w:cs="Arial"/>
                <w:sz w:val="22"/>
                <w:szCs w:val="22"/>
              </w:rPr>
            </w:pPr>
          </w:p>
          <w:p w14:paraId="64C9C2BE" w14:textId="2367ECBF" w:rsidR="009B5C34" w:rsidRPr="004F172D" w:rsidRDefault="00346FAC" w:rsidP="0032152D">
            <w:pPr>
              <w:tabs>
                <w:tab w:val="left" w:pos="1455"/>
              </w:tabs>
              <w:rPr>
                <w:rFonts w:ascii="Delicious" w:hAnsi="Delicious" w:cs="Arial"/>
                <w:sz w:val="22"/>
                <w:szCs w:val="22"/>
              </w:rPr>
            </w:pPr>
            <w:proofErr w:type="spellStart"/>
            <w:r w:rsidRPr="004F172D">
              <w:rPr>
                <w:rFonts w:ascii="Delicious" w:hAnsi="Delicious" w:cs="Arial"/>
                <w:b/>
                <w:bCs/>
                <w:sz w:val="22"/>
                <w:szCs w:val="22"/>
              </w:rPr>
              <w:t>Bild</w:t>
            </w:r>
            <w:r w:rsidR="009B5C34" w:rsidRPr="004F172D">
              <w:rPr>
                <w:rFonts w:ascii="Delicious" w:hAnsi="Delicious" w:cs="Arial"/>
                <w:b/>
                <w:bCs/>
                <w:sz w:val="22"/>
                <w:szCs w:val="22"/>
              </w:rPr>
              <w:t>name</w:t>
            </w:r>
            <w:proofErr w:type="spellEnd"/>
            <w:r w:rsidR="009B5C34" w:rsidRPr="004F172D">
              <w:rPr>
                <w:rFonts w:ascii="Delicious" w:hAnsi="Delicious" w:cs="Arial"/>
                <w:sz w:val="22"/>
                <w:szCs w:val="22"/>
              </w:rPr>
              <w:t>:</w:t>
            </w:r>
            <w:r w:rsidRPr="004F172D">
              <w:rPr>
                <w:rFonts w:ascii="Delicious" w:hAnsi="Delicious" w:cs="Arial"/>
                <w:sz w:val="22"/>
                <w:szCs w:val="22"/>
              </w:rPr>
              <w:t xml:space="preserve"> </w:t>
            </w:r>
            <w:proofErr w:type="spellStart"/>
            <w:r w:rsidR="002E5FB7" w:rsidRPr="004F172D">
              <w:rPr>
                <w:rFonts w:ascii="Delicious" w:hAnsi="Delicious" w:cs="Arial"/>
                <w:sz w:val="22"/>
                <w:szCs w:val="22"/>
              </w:rPr>
              <w:t>Digitale</w:t>
            </w:r>
            <w:r w:rsidR="00462B84" w:rsidRPr="004F172D">
              <w:rPr>
                <w:rFonts w:ascii="Delicious" w:hAnsi="Delicious" w:cs="Arial"/>
                <w:sz w:val="22"/>
                <w:szCs w:val="22"/>
              </w:rPr>
              <w:t>_</w:t>
            </w:r>
            <w:r w:rsidR="002E5FB7" w:rsidRPr="004F172D">
              <w:rPr>
                <w:rFonts w:ascii="Delicious" w:hAnsi="Delicious" w:cs="Arial"/>
                <w:sz w:val="22"/>
                <w:szCs w:val="22"/>
              </w:rPr>
              <w:t>Tastings</w:t>
            </w:r>
            <w:r w:rsidR="00462B84" w:rsidRPr="004F172D">
              <w:rPr>
                <w:rFonts w:ascii="Delicious" w:hAnsi="Delicious" w:cs="Arial"/>
                <w:sz w:val="22"/>
                <w:szCs w:val="22"/>
              </w:rPr>
              <w:t>_VDBS</w:t>
            </w:r>
            <w:proofErr w:type="spellEnd"/>
          </w:p>
          <w:p w14:paraId="64F211B5" w14:textId="77777777" w:rsidR="00462B84" w:rsidRPr="004F172D" w:rsidRDefault="00462B84" w:rsidP="0032152D">
            <w:pPr>
              <w:tabs>
                <w:tab w:val="left" w:pos="1455"/>
              </w:tabs>
              <w:rPr>
                <w:rFonts w:ascii="Delicious" w:hAnsi="Delicious" w:cs="Arial"/>
                <w:sz w:val="22"/>
                <w:szCs w:val="22"/>
              </w:rPr>
            </w:pPr>
          </w:p>
          <w:p w14:paraId="2B40D149" w14:textId="77AE6B94" w:rsidR="009B5C34" w:rsidRPr="00FF5AA7" w:rsidRDefault="009B5C34" w:rsidP="0032152D">
            <w:pPr>
              <w:tabs>
                <w:tab w:val="left" w:pos="1455"/>
              </w:tabs>
              <w:rPr>
                <w:rFonts w:ascii="Delicious" w:hAnsi="Delicious" w:cs="Arial"/>
                <w:sz w:val="22"/>
                <w:szCs w:val="22"/>
              </w:rPr>
            </w:pPr>
            <w:r w:rsidRPr="004F172D">
              <w:rPr>
                <w:rFonts w:ascii="Delicious" w:hAnsi="Delicious" w:cs="Arial"/>
                <w:b/>
                <w:bCs/>
                <w:sz w:val="22"/>
                <w:szCs w:val="22"/>
              </w:rPr>
              <w:t>Zeichenzahl</w:t>
            </w:r>
            <w:r w:rsidRPr="004F172D">
              <w:rPr>
                <w:rFonts w:ascii="Delicious" w:hAnsi="Delicious" w:cs="Arial"/>
                <w:sz w:val="22"/>
                <w:szCs w:val="22"/>
              </w:rPr>
              <w:t xml:space="preserve"> </w:t>
            </w:r>
            <w:r w:rsidRPr="004F172D">
              <w:rPr>
                <w:rFonts w:ascii="Delicious" w:hAnsi="Delicious" w:cs="Arial"/>
                <w:b/>
                <w:bCs/>
                <w:sz w:val="22"/>
                <w:szCs w:val="22"/>
              </w:rPr>
              <w:t>Text</w:t>
            </w:r>
            <w:r w:rsidRPr="004F172D">
              <w:rPr>
                <w:rFonts w:ascii="Delicious" w:hAnsi="Delicious" w:cs="Arial"/>
                <w:sz w:val="22"/>
                <w:szCs w:val="22"/>
              </w:rPr>
              <w:t>:</w:t>
            </w:r>
            <w:r w:rsidR="00462B84" w:rsidRPr="004F172D">
              <w:rPr>
                <w:rFonts w:ascii="Delicious" w:hAnsi="Delicious" w:cs="Arial"/>
                <w:sz w:val="22"/>
                <w:szCs w:val="22"/>
              </w:rPr>
              <w:t xml:space="preserve"> 3452 (inkl. </w:t>
            </w:r>
            <w:proofErr w:type="spellStart"/>
            <w:r w:rsidR="00462B84" w:rsidRPr="004F172D">
              <w:rPr>
                <w:rFonts w:ascii="Delicious" w:hAnsi="Delicious" w:cs="Arial"/>
                <w:sz w:val="22"/>
                <w:szCs w:val="22"/>
              </w:rPr>
              <w:t>Lerzeichen</w:t>
            </w:r>
            <w:proofErr w:type="spellEnd"/>
            <w:r w:rsidR="00462B84" w:rsidRPr="004F172D">
              <w:rPr>
                <w:rFonts w:ascii="Delicious" w:hAnsi="Delicious" w:cs="Arial"/>
                <w:sz w:val="22"/>
                <w:szCs w:val="22"/>
              </w:rPr>
              <w:t>)</w:t>
            </w:r>
          </w:p>
        </w:tc>
      </w:tr>
    </w:tbl>
    <w:p w14:paraId="776D0AFD" w14:textId="2D4B739D" w:rsidR="00B316B7" w:rsidRPr="00FF5AA7" w:rsidRDefault="00B316B7" w:rsidP="009B5C34">
      <w:pPr>
        <w:tabs>
          <w:tab w:val="left" w:pos="1455"/>
        </w:tabs>
        <w:rPr>
          <w:rFonts w:ascii="Delicious" w:hAnsi="Delicious" w:cs="Arial"/>
          <w:sz w:val="22"/>
          <w:szCs w:val="22"/>
        </w:rPr>
      </w:pPr>
    </w:p>
    <w:p w14:paraId="429F107F" w14:textId="70885843" w:rsidR="00B316B7" w:rsidRPr="00FF5AA7" w:rsidRDefault="00B316B7" w:rsidP="00B316B7">
      <w:pPr>
        <w:tabs>
          <w:tab w:val="left" w:pos="1455"/>
        </w:tabs>
        <w:spacing w:after="240" w:line="276" w:lineRule="auto"/>
        <w:jc w:val="both"/>
        <w:rPr>
          <w:rFonts w:ascii="Delicious" w:hAnsi="Delicious" w:cs="Arial"/>
          <w:b/>
          <w:bCs/>
          <w:sz w:val="22"/>
          <w:szCs w:val="22"/>
        </w:rPr>
      </w:pPr>
      <w:r w:rsidRPr="00FF5AA7">
        <w:rPr>
          <w:rFonts w:ascii="Delicious" w:hAnsi="Delicious" w:cs="Arial"/>
          <w:b/>
          <w:bCs/>
          <w:sz w:val="22"/>
          <w:szCs w:val="22"/>
        </w:rPr>
        <w:t>Über den Verband der Diplom Biersommeliers</w:t>
      </w:r>
    </w:p>
    <w:p w14:paraId="4A243C00" w14:textId="77777777" w:rsidR="00B316B7" w:rsidRPr="00FF5AA7" w:rsidRDefault="00B316B7" w:rsidP="00B316B7">
      <w:pPr>
        <w:tabs>
          <w:tab w:val="left" w:pos="1455"/>
        </w:tabs>
        <w:spacing w:after="240" w:line="276" w:lineRule="auto"/>
        <w:jc w:val="both"/>
        <w:rPr>
          <w:rFonts w:ascii="Delicious" w:hAnsi="Delicious" w:cs="Arial"/>
          <w:sz w:val="22"/>
          <w:szCs w:val="22"/>
        </w:rPr>
      </w:pPr>
      <w:r w:rsidRPr="00FF5AA7">
        <w:rPr>
          <w:rFonts w:ascii="Delicious" w:hAnsi="Delicious" w:cs="Arial"/>
          <w:sz w:val="22"/>
          <w:szCs w:val="22"/>
        </w:rPr>
        <w:t xml:space="preserve">Der in Österreich ansässige Verband der Diplom Biersommeliers (VDBS) wurde am 03. Juni 2005 ins Leben gerufen. Mit </w:t>
      </w:r>
      <w:r w:rsidRPr="00FF5AA7">
        <w:rPr>
          <w:rFonts w:ascii="Delicious" w:hAnsi="Delicious" w:cs="Arial"/>
          <w:color w:val="000000"/>
          <w:sz w:val="22"/>
          <w:szCs w:val="22"/>
        </w:rPr>
        <w:t xml:space="preserve">derzeit knapp 1.700 Mitgliedern hat sich der Verband als starker und professioneller Berufsverband entwickelt. Mehr als 6.000 Biersommeliers weltweit wurden bisher bei der Doemens Akademie in Gräfelfing sowie an der Kiesbye Akademie </w:t>
      </w:r>
      <w:r w:rsidRPr="00FF5AA7">
        <w:rPr>
          <w:rFonts w:ascii="Delicious" w:hAnsi="Delicious" w:cs="Arial"/>
          <w:sz w:val="22"/>
          <w:szCs w:val="22"/>
        </w:rPr>
        <w:t>in der Nähe von Salzburg oder in weiteren lizenzierten Ausbildungsorten geschult.</w:t>
      </w:r>
    </w:p>
    <w:p w14:paraId="56C6E1C5" w14:textId="642A0F3A" w:rsidR="00B316B7" w:rsidRPr="00FF5AA7" w:rsidRDefault="00B316B7" w:rsidP="00B316B7">
      <w:pPr>
        <w:tabs>
          <w:tab w:val="left" w:pos="1455"/>
        </w:tabs>
        <w:spacing w:after="240" w:line="276" w:lineRule="auto"/>
        <w:jc w:val="both"/>
        <w:rPr>
          <w:rFonts w:ascii="Delicious" w:hAnsi="Delicious" w:cs="Arial"/>
          <w:sz w:val="22"/>
          <w:szCs w:val="22"/>
        </w:rPr>
      </w:pPr>
      <w:r w:rsidRPr="00FF5AA7">
        <w:rPr>
          <w:rFonts w:ascii="Delicious" w:hAnsi="Delicious" w:cs="Arial"/>
          <w:b/>
          <w:bCs/>
          <w:sz w:val="22"/>
          <w:szCs w:val="22"/>
        </w:rPr>
        <w:t>Ziel des Verbandes:</w:t>
      </w:r>
      <w:r w:rsidRPr="00FF5AA7">
        <w:rPr>
          <w:rFonts w:ascii="Delicious" w:hAnsi="Delicious" w:cs="Arial"/>
          <w:sz w:val="22"/>
          <w:szCs w:val="22"/>
        </w:rPr>
        <w:t xml:space="preserve"> Die Mitglieder eint das gemeinsame Ziel, das Image der Bierkultur zu fördern und das Berufsbild des Biersommeliers in den Fokus der Öffentlichkeit zu rücken. </w:t>
      </w:r>
    </w:p>
    <w:p w14:paraId="39AF05C4" w14:textId="621B6BD1" w:rsidR="00B316B7" w:rsidRPr="00FF5AA7" w:rsidRDefault="00B316B7" w:rsidP="00B316B7">
      <w:pPr>
        <w:tabs>
          <w:tab w:val="left" w:pos="1455"/>
        </w:tabs>
        <w:spacing w:after="240" w:line="276" w:lineRule="auto"/>
        <w:jc w:val="both"/>
        <w:rPr>
          <w:rFonts w:ascii="Delicious" w:hAnsi="Delicious" w:cs="Arial"/>
          <w:sz w:val="22"/>
          <w:szCs w:val="22"/>
        </w:rPr>
      </w:pPr>
      <w:r w:rsidRPr="00FF5AA7">
        <w:rPr>
          <w:rFonts w:ascii="Delicious" w:hAnsi="Delicious" w:cs="Arial"/>
          <w:sz w:val="22"/>
          <w:szCs w:val="22"/>
        </w:rPr>
        <w:t xml:space="preserve">Der Verband wird von einem fünfköpfigen Präsidium, das in regelmäßigem Turnus von der Mitgliederversammlung gewählt wird, sowie der Geschäftsführerin gelenkt. Neben der Webseite als zentralem Informationsinstrument mit einer </w:t>
      </w:r>
      <w:hyperlink r:id="rId9" w:history="1">
        <w:r w:rsidRPr="002E5FB7">
          <w:rPr>
            <w:rStyle w:val="Hyperlink"/>
            <w:rFonts w:ascii="Delicious" w:hAnsi="Delicious" w:cs="Arial"/>
            <w:sz w:val="22"/>
            <w:szCs w:val="22"/>
          </w:rPr>
          <w:t>Biersommelier-Suche</w:t>
        </w:r>
      </w:hyperlink>
      <w:r w:rsidRPr="00FF5AA7">
        <w:rPr>
          <w:rFonts w:ascii="Delicious" w:hAnsi="Delicious" w:cs="Arial"/>
          <w:sz w:val="22"/>
          <w:szCs w:val="22"/>
        </w:rPr>
        <w:t xml:space="preserve"> für Verbraucher, Unternehmen, Medien und Partner bietet der Verband auf jährlich stattfindenden Jahreshauptversammlungen sowie in regionalen Sektionstreffen die Struktur zum kollegialen Erfahrungsaustausch und mit Weiterbildungsmaßnahmen den Mitgliedern die Möglichkeit, ihr Wissen stets auf aktuellem Stand zu halten.</w:t>
      </w:r>
    </w:p>
    <w:p w14:paraId="39B7A754" w14:textId="77777777" w:rsidR="00000038" w:rsidRPr="00FF5AA7" w:rsidRDefault="00000038" w:rsidP="00000038">
      <w:pPr>
        <w:tabs>
          <w:tab w:val="left" w:pos="1455"/>
        </w:tabs>
        <w:spacing w:line="276" w:lineRule="auto"/>
        <w:jc w:val="both"/>
        <w:rPr>
          <w:rFonts w:ascii="Delicious" w:hAnsi="Delicious" w:cs="Arial"/>
          <w:b/>
          <w:bCs/>
          <w:sz w:val="22"/>
          <w:szCs w:val="22"/>
        </w:rPr>
      </w:pPr>
      <w:r w:rsidRPr="00FF5AA7">
        <w:rPr>
          <w:rFonts w:ascii="Delicious" w:hAnsi="Delicious" w:cs="Arial"/>
          <w:b/>
          <w:bCs/>
          <w:sz w:val="22"/>
          <w:szCs w:val="22"/>
        </w:rPr>
        <w:t>Mehr Informationen und Kontakt:</w:t>
      </w:r>
      <w:r>
        <w:rPr>
          <w:rFonts w:ascii="Delicious" w:hAnsi="Delicious" w:cs="Arial"/>
          <w:b/>
          <w:bCs/>
          <w:sz w:val="22"/>
          <w:szCs w:val="22"/>
        </w:rPr>
        <w:t xml:space="preserve"> </w:t>
      </w:r>
    </w:p>
    <w:p w14:paraId="559B1642" w14:textId="77777777" w:rsidR="00000038" w:rsidRPr="00FF5AA7" w:rsidRDefault="004F172D" w:rsidP="00000038">
      <w:pPr>
        <w:tabs>
          <w:tab w:val="left" w:pos="1455"/>
        </w:tabs>
        <w:spacing w:after="240" w:line="276" w:lineRule="auto"/>
        <w:jc w:val="both"/>
        <w:rPr>
          <w:rFonts w:ascii="Delicious" w:hAnsi="Delicious" w:cs="Arial"/>
          <w:sz w:val="22"/>
          <w:szCs w:val="22"/>
        </w:rPr>
      </w:pPr>
      <w:hyperlink r:id="rId10" w:history="1">
        <w:r w:rsidR="00000038" w:rsidRPr="00FF5AA7">
          <w:rPr>
            <w:rStyle w:val="Hyperlink"/>
            <w:rFonts w:ascii="Delicious" w:hAnsi="Delicious" w:cs="Arial"/>
            <w:sz w:val="22"/>
            <w:szCs w:val="22"/>
          </w:rPr>
          <w:t>info@biersommelier.de</w:t>
        </w:r>
      </w:hyperlink>
      <w:r w:rsidR="00000038" w:rsidRPr="00FF5AA7">
        <w:rPr>
          <w:rFonts w:ascii="Delicious" w:hAnsi="Delicious" w:cs="Arial"/>
          <w:sz w:val="22"/>
          <w:szCs w:val="22"/>
        </w:rPr>
        <w:t xml:space="preserve"> </w:t>
      </w:r>
      <w:r w:rsidR="00000038" w:rsidRPr="00FF5AA7">
        <w:rPr>
          <w:rFonts w:ascii="Delicious" w:hAnsi="Delicious" w:cs="Arial"/>
          <w:color w:val="888B8C" w:themeColor="accent1"/>
          <w:sz w:val="22"/>
          <w:szCs w:val="22"/>
        </w:rPr>
        <w:t>//</w:t>
      </w:r>
      <w:r w:rsidR="00000038" w:rsidRPr="00FF5AA7">
        <w:rPr>
          <w:rFonts w:ascii="Delicious" w:hAnsi="Delicious" w:cs="Arial"/>
          <w:sz w:val="22"/>
          <w:szCs w:val="22"/>
        </w:rPr>
        <w:t xml:space="preserve"> </w:t>
      </w:r>
      <w:hyperlink r:id="rId11" w:history="1">
        <w:r w:rsidR="00000038" w:rsidRPr="00FF5AA7">
          <w:rPr>
            <w:rStyle w:val="Hyperlink"/>
            <w:rFonts w:ascii="Delicious" w:hAnsi="Delicious" w:cs="Arial"/>
            <w:sz w:val="22"/>
            <w:szCs w:val="22"/>
          </w:rPr>
          <w:t>www.biersommelier.org</w:t>
        </w:r>
      </w:hyperlink>
      <w:r w:rsidR="00000038" w:rsidRPr="00FF5AA7">
        <w:rPr>
          <w:rFonts w:ascii="Delicious" w:hAnsi="Delicious" w:cs="Arial"/>
          <w:sz w:val="22"/>
          <w:szCs w:val="22"/>
        </w:rPr>
        <w:t xml:space="preserve"> </w:t>
      </w:r>
      <w:r w:rsidR="00000038" w:rsidRPr="00FF5AA7">
        <w:rPr>
          <w:rFonts w:ascii="Delicious" w:hAnsi="Delicious" w:cs="Arial"/>
          <w:color w:val="888B8C" w:themeColor="accent1"/>
          <w:sz w:val="22"/>
          <w:szCs w:val="22"/>
        </w:rPr>
        <w:t>//</w:t>
      </w:r>
      <w:r w:rsidR="00000038" w:rsidRPr="00FF5AA7">
        <w:rPr>
          <w:rFonts w:ascii="Delicious" w:hAnsi="Delicious" w:cs="Arial"/>
          <w:sz w:val="22"/>
          <w:szCs w:val="22"/>
        </w:rPr>
        <w:t xml:space="preserve"> +49 171 936 79 19</w:t>
      </w:r>
    </w:p>
    <w:p w14:paraId="39B1CC86" w14:textId="77777777" w:rsidR="00000038" w:rsidRPr="0092524D" w:rsidRDefault="00000038" w:rsidP="00000038">
      <w:pPr>
        <w:tabs>
          <w:tab w:val="left" w:pos="1455"/>
        </w:tabs>
        <w:spacing w:line="276" w:lineRule="auto"/>
        <w:jc w:val="both"/>
        <w:rPr>
          <w:rFonts w:ascii="Delicious" w:hAnsi="Delicious" w:cs="Arial"/>
          <w:b/>
          <w:bCs/>
          <w:sz w:val="22"/>
          <w:szCs w:val="22"/>
        </w:rPr>
      </w:pPr>
      <w:r w:rsidRPr="0092524D">
        <w:rPr>
          <w:rFonts w:ascii="Delicious" w:hAnsi="Delicious" w:cs="Arial"/>
          <w:b/>
          <w:bCs/>
          <w:sz w:val="22"/>
          <w:szCs w:val="22"/>
        </w:rPr>
        <w:t>Download Logo und Informationsmaterial des Verbandes:</w:t>
      </w:r>
    </w:p>
    <w:p w14:paraId="750015C1" w14:textId="77777777" w:rsidR="00000038" w:rsidRPr="00FF5AA7" w:rsidRDefault="004F172D" w:rsidP="00000038">
      <w:pPr>
        <w:tabs>
          <w:tab w:val="left" w:pos="1455"/>
        </w:tabs>
        <w:spacing w:after="240" w:line="276" w:lineRule="auto"/>
        <w:jc w:val="both"/>
        <w:rPr>
          <w:rFonts w:ascii="Delicious" w:hAnsi="Delicious" w:cs="Arial"/>
          <w:sz w:val="22"/>
          <w:szCs w:val="22"/>
        </w:rPr>
      </w:pPr>
      <w:hyperlink r:id="rId12" w:history="1">
        <w:r w:rsidR="00000038" w:rsidRPr="004933DE">
          <w:rPr>
            <w:rStyle w:val="Hyperlink"/>
            <w:rFonts w:ascii="Delicious" w:hAnsi="Delicious" w:cs="Arial"/>
            <w:sz w:val="22"/>
            <w:szCs w:val="22"/>
          </w:rPr>
          <w:t>https://biersommelier.org/de/presse/downloads.php</w:t>
        </w:r>
      </w:hyperlink>
      <w:r w:rsidR="00000038">
        <w:rPr>
          <w:rFonts w:ascii="Delicious" w:hAnsi="Delicious" w:cs="Arial"/>
          <w:sz w:val="22"/>
          <w:szCs w:val="22"/>
        </w:rPr>
        <w:t xml:space="preserve"> </w:t>
      </w:r>
    </w:p>
    <w:p w14:paraId="59E28E37" w14:textId="77777777" w:rsidR="00D1684F" w:rsidRPr="00FF5AA7" w:rsidRDefault="00D1684F" w:rsidP="00B316B7">
      <w:pPr>
        <w:tabs>
          <w:tab w:val="left" w:pos="1455"/>
        </w:tabs>
        <w:spacing w:after="240" w:line="276" w:lineRule="auto"/>
        <w:jc w:val="both"/>
        <w:rPr>
          <w:rFonts w:ascii="Delicious" w:hAnsi="Delicious" w:cs="Arial"/>
          <w:sz w:val="22"/>
          <w:szCs w:val="22"/>
        </w:rPr>
      </w:pPr>
    </w:p>
    <w:sectPr w:rsidR="00D1684F" w:rsidRPr="00FF5AA7" w:rsidSect="00594526">
      <w:headerReference w:type="default" r:id="rId13"/>
      <w:footerReference w:type="default" r:id="rId14"/>
      <w:pgSz w:w="11906" w:h="16838"/>
      <w:pgMar w:top="902" w:right="1418" w:bottom="737"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6FF4E" w14:textId="77777777" w:rsidR="00633D47" w:rsidRDefault="00633D47" w:rsidP="00611C72">
      <w:r>
        <w:separator/>
      </w:r>
    </w:p>
  </w:endnote>
  <w:endnote w:type="continuationSeparator" w:id="0">
    <w:p w14:paraId="1FDBE1C8" w14:textId="77777777" w:rsidR="00633D47" w:rsidRDefault="00633D47" w:rsidP="00611C72">
      <w:r>
        <w:continuationSeparator/>
      </w:r>
    </w:p>
  </w:endnote>
  <w:endnote w:type="continuationNotice" w:id="1">
    <w:p w14:paraId="77B40B27" w14:textId="77777777" w:rsidR="006047AB" w:rsidRDefault="006047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licious">
    <w:panose1 w:val="00000000000000000000"/>
    <w:charset w:val="00"/>
    <w:family w:val="modern"/>
    <w:notTrueType/>
    <w:pitch w:val="variable"/>
    <w:sig w:usb0="A00000AF" w:usb1="40002048"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9070"/>
    </w:tblGrid>
    <w:tr w:rsidR="00633D47" w:rsidRPr="00D1684F" w14:paraId="488DA1C6" w14:textId="77777777" w:rsidTr="002F3CEF">
      <w:tc>
        <w:tcPr>
          <w:tcW w:w="9212" w:type="dxa"/>
          <w:tcBorders>
            <w:top w:val="double" w:sz="4" w:space="0" w:color="A5A5A5"/>
          </w:tcBorders>
          <w:shd w:val="clear" w:color="auto" w:fill="auto"/>
        </w:tcPr>
        <w:p w14:paraId="78D96F3E" w14:textId="77777777" w:rsidR="00633D47" w:rsidRPr="00D1684F" w:rsidRDefault="00633D47" w:rsidP="002F3CEF">
          <w:pPr>
            <w:pStyle w:val="Fuzeile"/>
            <w:rPr>
              <w:rFonts w:ascii="Delicious" w:hAnsi="Delicious"/>
              <w:b/>
              <w:bCs/>
              <w:sz w:val="20"/>
              <w:szCs w:val="20"/>
            </w:rPr>
          </w:pPr>
          <w:r w:rsidRPr="00D1684F">
            <w:rPr>
              <w:rFonts w:ascii="Delicious" w:hAnsi="Delicious"/>
              <w:b/>
              <w:bCs/>
              <w:sz w:val="20"/>
              <w:szCs w:val="20"/>
            </w:rPr>
            <w:t>Pressekontakt für Rückfragen, Fotos und weitere Informationen:</w:t>
          </w:r>
        </w:p>
      </w:tc>
    </w:tr>
    <w:tr w:rsidR="00633D47" w:rsidRPr="00D1684F" w14:paraId="3CD7F513" w14:textId="77777777" w:rsidTr="002F3CEF">
      <w:tc>
        <w:tcPr>
          <w:tcW w:w="9212" w:type="dxa"/>
          <w:shd w:val="clear" w:color="auto" w:fill="auto"/>
        </w:tcPr>
        <w:p w14:paraId="7C83F355" w14:textId="73D6AAC1" w:rsidR="00633D47" w:rsidRPr="00D1684F" w:rsidRDefault="00633D47" w:rsidP="002F3CEF">
          <w:pPr>
            <w:pStyle w:val="Fuzeile"/>
            <w:rPr>
              <w:rFonts w:ascii="Delicious" w:hAnsi="Delicious"/>
              <w:sz w:val="20"/>
              <w:szCs w:val="20"/>
            </w:rPr>
          </w:pPr>
          <w:r w:rsidRPr="00D1684F">
            <w:rPr>
              <w:rFonts w:ascii="Delicious" w:hAnsi="Delicious"/>
              <w:sz w:val="20"/>
              <w:szCs w:val="20"/>
            </w:rPr>
            <w:t xml:space="preserve">Nicola Buchner </w:t>
          </w:r>
          <w:r w:rsidRPr="00D1684F">
            <w:rPr>
              <w:rFonts w:ascii="Delicious" w:hAnsi="Delicious"/>
              <w:color w:val="888B8C"/>
              <w:sz w:val="20"/>
              <w:szCs w:val="20"/>
            </w:rPr>
            <w:t>//</w:t>
          </w:r>
          <w:r w:rsidRPr="00D1684F">
            <w:rPr>
              <w:rFonts w:ascii="Delicious" w:hAnsi="Delicious"/>
              <w:sz w:val="20"/>
              <w:szCs w:val="20"/>
            </w:rPr>
            <w:t xml:space="preserve"> </w:t>
          </w:r>
          <w:hyperlink r:id="rId1" w:history="1">
            <w:r w:rsidRPr="00D1684F">
              <w:rPr>
                <w:rStyle w:val="Hyperlink"/>
                <w:rFonts w:ascii="Delicious" w:hAnsi="Delicious"/>
                <w:sz w:val="20"/>
                <w:szCs w:val="20"/>
              </w:rPr>
              <w:t>nb@biersommelier.de</w:t>
            </w:r>
          </w:hyperlink>
          <w:r w:rsidRPr="00D1684F">
            <w:rPr>
              <w:rFonts w:ascii="Delicious" w:hAnsi="Delicious"/>
              <w:sz w:val="20"/>
              <w:szCs w:val="20"/>
            </w:rPr>
            <w:t xml:space="preserve">  // +49 171 936 79 19</w:t>
          </w:r>
        </w:p>
        <w:p w14:paraId="6D1AEBE0" w14:textId="77777777" w:rsidR="00633D47" w:rsidRPr="00D1684F" w:rsidRDefault="00633D47" w:rsidP="002F3CEF">
          <w:pPr>
            <w:pStyle w:val="Fuzeile"/>
            <w:rPr>
              <w:rFonts w:ascii="Delicious" w:hAnsi="Delicious"/>
              <w:sz w:val="20"/>
              <w:szCs w:val="20"/>
            </w:rPr>
          </w:pPr>
          <w:r w:rsidRPr="00D1684F">
            <w:rPr>
              <w:rFonts w:ascii="Delicious" w:hAnsi="Delicious"/>
              <w:sz w:val="20"/>
              <w:szCs w:val="20"/>
            </w:rPr>
            <w:t xml:space="preserve">Verband der Diplom Biersommeliers // Sixtenstr. 3 // A-5162 Obertrum am See // </w:t>
          </w:r>
          <w:hyperlink r:id="rId2" w:history="1">
            <w:r w:rsidRPr="00D1684F">
              <w:rPr>
                <w:rStyle w:val="Hyperlink"/>
                <w:rFonts w:ascii="Delicious" w:hAnsi="Delicious"/>
                <w:sz w:val="20"/>
                <w:szCs w:val="20"/>
              </w:rPr>
              <w:t>www.biersommelier.org</w:t>
            </w:r>
          </w:hyperlink>
          <w:r w:rsidRPr="00D1684F">
            <w:rPr>
              <w:rFonts w:ascii="Delicious" w:hAnsi="Delicious"/>
              <w:sz w:val="20"/>
              <w:szCs w:val="20"/>
            </w:rPr>
            <w:t xml:space="preserve"> </w:t>
          </w:r>
        </w:p>
      </w:tc>
    </w:tr>
  </w:tbl>
  <w:p w14:paraId="43E1A7C1" w14:textId="77777777" w:rsidR="00633D47" w:rsidRPr="0048593D" w:rsidRDefault="00633D47" w:rsidP="002F3CEF">
    <w:pPr>
      <w:pStyle w:val="Fuzeile"/>
    </w:pPr>
    <w:r w:rsidRPr="0048593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FE862" w14:textId="77777777" w:rsidR="00633D47" w:rsidRDefault="00633D47" w:rsidP="00611C72">
      <w:r>
        <w:separator/>
      </w:r>
    </w:p>
  </w:footnote>
  <w:footnote w:type="continuationSeparator" w:id="0">
    <w:p w14:paraId="158F1672" w14:textId="77777777" w:rsidR="00633D47" w:rsidRDefault="00633D47" w:rsidP="00611C72">
      <w:r>
        <w:continuationSeparator/>
      </w:r>
    </w:p>
  </w:footnote>
  <w:footnote w:type="continuationNotice" w:id="1">
    <w:p w14:paraId="3ECE8810" w14:textId="77777777" w:rsidR="006047AB" w:rsidRDefault="006047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5D436" w14:textId="77777777" w:rsidR="00633D47" w:rsidRPr="002F3CEF" w:rsidRDefault="00633D47">
    <w:pPr>
      <w:pStyle w:val="Kopfzeile"/>
      <w:rPr>
        <w:rStyle w:val="SchwacherVerweis"/>
        <w:rFonts w:ascii="Delicious" w:hAnsi="Delicious"/>
        <w:sz w:val="52"/>
        <w:szCs w:val="52"/>
      </w:rPr>
    </w:pPr>
    <w:r w:rsidRPr="002F3CEF">
      <w:rPr>
        <w:rStyle w:val="SchwacherVerweis"/>
        <w:rFonts w:ascii="Delicious" w:hAnsi="Delicious"/>
        <w:noProof/>
        <w:sz w:val="52"/>
        <w:szCs w:val="52"/>
      </w:rPr>
      <w:drawing>
        <wp:anchor distT="0" distB="0" distL="114300" distR="114300" simplePos="0" relativeHeight="251658240" behindDoc="1" locked="0" layoutInCell="1" allowOverlap="1" wp14:anchorId="7BEA0DDD" wp14:editId="5D22E3C6">
          <wp:simplePos x="0" y="0"/>
          <wp:positionH relativeFrom="margin">
            <wp:posOffset>4020185</wp:posOffset>
          </wp:positionH>
          <wp:positionV relativeFrom="margin">
            <wp:posOffset>-772160</wp:posOffset>
          </wp:positionV>
          <wp:extent cx="1911350" cy="935990"/>
          <wp:effectExtent l="0" t="0" r="0" b="0"/>
          <wp:wrapNone/>
          <wp:docPr id="2" name="Bild 2" descr="VDBS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DBS_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935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EB106E" w14:textId="77777777" w:rsidR="00633D47" w:rsidRPr="00E8677A" w:rsidRDefault="00633D47">
    <w:pPr>
      <w:pStyle w:val="Kopfzeile"/>
      <w:rPr>
        <w:rStyle w:val="SchwacherVerweis"/>
        <w:rFonts w:ascii="Delicious" w:hAnsi="Delicious"/>
        <w:color w:val="888B8C" w:themeColor="accent1"/>
        <w:sz w:val="52"/>
        <w:szCs w:val="52"/>
      </w:rPr>
    </w:pPr>
    <w:r w:rsidRPr="00E8677A">
      <w:rPr>
        <w:rStyle w:val="SchwacherVerweis"/>
        <w:rFonts w:ascii="Delicious" w:hAnsi="Delicious"/>
        <w:color w:val="888B8C" w:themeColor="accent1"/>
        <w:sz w:val="52"/>
        <w:szCs w:val="52"/>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4C8B"/>
    <w:multiLevelType w:val="hybridMultilevel"/>
    <w:tmpl w:val="72A24924"/>
    <w:lvl w:ilvl="0" w:tplc="0928C2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4C25E9"/>
    <w:multiLevelType w:val="hybridMultilevel"/>
    <w:tmpl w:val="385A481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873249"/>
    <w:multiLevelType w:val="hybridMultilevel"/>
    <w:tmpl w:val="0C1A8320"/>
    <w:lvl w:ilvl="0" w:tplc="AE661BAC">
      <w:start w:val="1598"/>
      <w:numFmt w:val="decimal"/>
      <w:lvlText w:val="%1"/>
      <w:lvlJc w:val="left"/>
      <w:pPr>
        <w:ind w:left="840" w:hanging="4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8620212"/>
    <w:multiLevelType w:val="hybridMultilevel"/>
    <w:tmpl w:val="424A6B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B8A5C03"/>
    <w:multiLevelType w:val="hybridMultilevel"/>
    <w:tmpl w:val="D376E7A0"/>
    <w:lvl w:ilvl="0" w:tplc="D2408788">
      <w:numFmt w:val="bullet"/>
      <w:lvlText w:val="-"/>
      <w:lvlJc w:val="left"/>
      <w:pPr>
        <w:ind w:left="720" w:hanging="360"/>
      </w:pPr>
      <w:rPr>
        <w:rFonts w:ascii="Calibri" w:eastAsia="Times New Roman" w:hAnsi="Calibri" w:cs="Calibri"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F043D75"/>
    <w:multiLevelType w:val="hybridMultilevel"/>
    <w:tmpl w:val="DCC873F8"/>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769A4DD8"/>
    <w:multiLevelType w:val="hybridMultilevel"/>
    <w:tmpl w:val="4E7427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B48396F"/>
    <w:multiLevelType w:val="hybridMultilevel"/>
    <w:tmpl w:val="C0424580"/>
    <w:lvl w:ilvl="0" w:tplc="E87C97E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4"/>
  </w:num>
  <w:num w:numId="4">
    <w:abstractNumId w:val="6"/>
  </w:num>
  <w:num w:numId="5">
    <w:abstractNumId w:val="3"/>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6B7"/>
    <w:rsid w:val="00000038"/>
    <w:rsid w:val="00021B19"/>
    <w:rsid w:val="00044963"/>
    <w:rsid w:val="00055912"/>
    <w:rsid w:val="00061B80"/>
    <w:rsid w:val="00071088"/>
    <w:rsid w:val="0008577B"/>
    <w:rsid w:val="000863C3"/>
    <w:rsid w:val="000926DD"/>
    <w:rsid w:val="00092B36"/>
    <w:rsid w:val="000A2627"/>
    <w:rsid w:val="000A717B"/>
    <w:rsid w:val="000B1599"/>
    <w:rsid w:val="000B21C9"/>
    <w:rsid w:val="000C5188"/>
    <w:rsid w:val="000D0CB3"/>
    <w:rsid w:val="000D0EA9"/>
    <w:rsid w:val="000D5A90"/>
    <w:rsid w:val="000D5B96"/>
    <w:rsid w:val="000D78F9"/>
    <w:rsid w:val="000F0C7E"/>
    <w:rsid w:val="00100715"/>
    <w:rsid w:val="00105A3F"/>
    <w:rsid w:val="00113701"/>
    <w:rsid w:val="00114C09"/>
    <w:rsid w:val="00114C68"/>
    <w:rsid w:val="00122037"/>
    <w:rsid w:val="00124BEE"/>
    <w:rsid w:val="00127D7B"/>
    <w:rsid w:val="00131E71"/>
    <w:rsid w:val="001347A0"/>
    <w:rsid w:val="00140A1F"/>
    <w:rsid w:val="001446DE"/>
    <w:rsid w:val="0015154F"/>
    <w:rsid w:val="00155E2E"/>
    <w:rsid w:val="001612E7"/>
    <w:rsid w:val="00175DA4"/>
    <w:rsid w:val="0018464A"/>
    <w:rsid w:val="0018481E"/>
    <w:rsid w:val="001A4DB7"/>
    <w:rsid w:val="001A68F7"/>
    <w:rsid w:val="001B2266"/>
    <w:rsid w:val="001C3B7F"/>
    <w:rsid w:val="001C527E"/>
    <w:rsid w:val="001D2955"/>
    <w:rsid w:val="001D5FA5"/>
    <w:rsid w:val="001E31DB"/>
    <w:rsid w:val="001E4CFF"/>
    <w:rsid w:val="001E6FAA"/>
    <w:rsid w:val="002064D6"/>
    <w:rsid w:val="0021123F"/>
    <w:rsid w:val="002174BF"/>
    <w:rsid w:val="00223594"/>
    <w:rsid w:val="00225B27"/>
    <w:rsid w:val="0023124F"/>
    <w:rsid w:val="0023622F"/>
    <w:rsid w:val="002404DD"/>
    <w:rsid w:val="0024562E"/>
    <w:rsid w:val="002501E0"/>
    <w:rsid w:val="00251D8D"/>
    <w:rsid w:val="002541C4"/>
    <w:rsid w:val="00255B24"/>
    <w:rsid w:val="002743F4"/>
    <w:rsid w:val="00274812"/>
    <w:rsid w:val="002759B6"/>
    <w:rsid w:val="0028231D"/>
    <w:rsid w:val="00293DF9"/>
    <w:rsid w:val="002A3B29"/>
    <w:rsid w:val="002C74C7"/>
    <w:rsid w:val="002D4CCC"/>
    <w:rsid w:val="002E5FB7"/>
    <w:rsid w:val="002F1861"/>
    <w:rsid w:val="002F3133"/>
    <w:rsid w:val="002F337D"/>
    <w:rsid w:val="002F3CEF"/>
    <w:rsid w:val="002F3E55"/>
    <w:rsid w:val="00304026"/>
    <w:rsid w:val="003040BD"/>
    <w:rsid w:val="00305908"/>
    <w:rsid w:val="00311D3E"/>
    <w:rsid w:val="003138C6"/>
    <w:rsid w:val="00314A47"/>
    <w:rsid w:val="0032152D"/>
    <w:rsid w:val="00322A98"/>
    <w:rsid w:val="00331E38"/>
    <w:rsid w:val="00335060"/>
    <w:rsid w:val="003370DC"/>
    <w:rsid w:val="003371A8"/>
    <w:rsid w:val="0034490E"/>
    <w:rsid w:val="00346FAC"/>
    <w:rsid w:val="00354D95"/>
    <w:rsid w:val="00355F6F"/>
    <w:rsid w:val="003647C3"/>
    <w:rsid w:val="00365201"/>
    <w:rsid w:val="00376F55"/>
    <w:rsid w:val="0039305F"/>
    <w:rsid w:val="00393CD3"/>
    <w:rsid w:val="003C15E5"/>
    <w:rsid w:val="003D6DA9"/>
    <w:rsid w:val="003E1D1C"/>
    <w:rsid w:val="003E56D0"/>
    <w:rsid w:val="003E6450"/>
    <w:rsid w:val="003E67A9"/>
    <w:rsid w:val="003F180D"/>
    <w:rsid w:val="003F3B0E"/>
    <w:rsid w:val="003F3F28"/>
    <w:rsid w:val="0040785E"/>
    <w:rsid w:val="00407C95"/>
    <w:rsid w:val="0041715E"/>
    <w:rsid w:val="00421769"/>
    <w:rsid w:val="00421A95"/>
    <w:rsid w:val="004237C3"/>
    <w:rsid w:val="004256FF"/>
    <w:rsid w:val="00426290"/>
    <w:rsid w:val="00427ED9"/>
    <w:rsid w:val="00442365"/>
    <w:rsid w:val="004458DE"/>
    <w:rsid w:val="00446EAA"/>
    <w:rsid w:val="0045040F"/>
    <w:rsid w:val="00453F92"/>
    <w:rsid w:val="00461385"/>
    <w:rsid w:val="00462B84"/>
    <w:rsid w:val="00464A42"/>
    <w:rsid w:val="004740D6"/>
    <w:rsid w:val="00480E81"/>
    <w:rsid w:val="0048593D"/>
    <w:rsid w:val="00492B0D"/>
    <w:rsid w:val="0049371D"/>
    <w:rsid w:val="00494871"/>
    <w:rsid w:val="004B2839"/>
    <w:rsid w:val="004C6403"/>
    <w:rsid w:val="004C65C1"/>
    <w:rsid w:val="004C7FB1"/>
    <w:rsid w:val="004D725E"/>
    <w:rsid w:val="004E7297"/>
    <w:rsid w:val="004F172D"/>
    <w:rsid w:val="004F5C88"/>
    <w:rsid w:val="004F7903"/>
    <w:rsid w:val="0050351E"/>
    <w:rsid w:val="0050352F"/>
    <w:rsid w:val="005039C0"/>
    <w:rsid w:val="00505360"/>
    <w:rsid w:val="00506F87"/>
    <w:rsid w:val="00517438"/>
    <w:rsid w:val="00521805"/>
    <w:rsid w:val="0052239A"/>
    <w:rsid w:val="005238DE"/>
    <w:rsid w:val="00525D6C"/>
    <w:rsid w:val="00526AEE"/>
    <w:rsid w:val="00526C40"/>
    <w:rsid w:val="0053344A"/>
    <w:rsid w:val="0053387E"/>
    <w:rsid w:val="0053511F"/>
    <w:rsid w:val="00546433"/>
    <w:rsid w:val="005570BB"/>
    <w:rsid w:val="00557559"/>
    <w:rsid w:val="005660EA"/>
    <w:rsid w:val="00571AFD"/>
    <w:rsid w:val="00575F7D"/>
    <w:rsid w:val="005769CF"/>
    <w:rsid w:val="00581688"/>
    <w:rsid w:val="00593F38"/>
    <w:rsid w:val="00594526"/>
    <w:rsid w:val="005950EC"/>
    <w:rsid w:val="00596C9B"/>
    <w:rsid w:val="005B10A7"/>
    <w:rsid w:val="005B13C5"/>
    <w:rsid w:val="005B5D47"/>
    <w:rsid w:val="005C1657"/>
    <w:rsid w:val="005D2BB5"/>
    <w:rsid w:val="005E0618"/>
    <w:rsid w:val="005F371D"/>
    <w:rsid w:val="00603523"/>
    <w:rsid w:val="00603A16"/>
    <w:rsid w:val="006047AB"/>
    <w:rsid w:val="0060652B"/>
    <w:rsid w:val="00611C72"/>
    <w:rsid w:val="00620EF0"/>
    <w:rsid w:val="00633D47"/>
    <w:rsid w:val="00636C22"/>
    <w:rsid w:val="00637B97"/>
    <w:rsid w:val="006516E1"/>
    <w:rsid w:val="0065347F"/>
    <w:rsid w:val="00657283"/>
    <w:rsid w:val="00664859"/>
    <w:rsid w:val="00667A35"/>
    <w:rsid w:val="0067222C"/>
    <w:rsid w:val="00674A6A"/>
    <w:rsid w:val="0067799D"/>
    <w:rsid w:val="006814CA"/>
    <w:rsid w:val="00682CE0"/>
    <w:rsid w:val="006863B6"/>
    <w:rsid w:val="006A1111"/>
    <w:rsid w:val="006A2577"/>
    <w:rsid w:val="006A2D1D"/>
    <w:rsid w:val="006B6E96"/>
    <w:rsid w:val="006C0465"/>
    <w:rsid w:val="006C75A8"/>
    <w:rsid w:val="006D38ED"/>
    <w:rsid w:val="006D3EC4"/>
    <w:rsid w:val="006E2E76"/>
    <w:rsid w:val="006E3091"/>
    <w:rsid w:val="006E39F1"/>
    <w:rsid w:val="006E45F8"/>
    <w:rsid w:val="006E524D"/>
    <w:rsid w:val="006F2870"/>
    <w:rsid w:val="00704C88"/>
    <w:rsid w:val="007069D9"/>
    <w:rsid w:val="0071388F"/>
    <w:rsid w:val="007172FE"/>
    <w:rsid w:val="00725303"/>
    <w:rsid w:val="00731AE6"/>
    <w:rsid w:val="007366B5"/>
    <w:rsid w:val="00743B39"/>
    <w:rsid w:val="007453F3"/>
    <w:rsid w:val="007510A2"/>
    <w:rsid w:val="007539CF"/>
    <w:rsid w:val="0075763F"/>
    <w:rsid w:val="00763DB0"/>
    <w:rsid w:val="00776191"/>
    <w:rsid w:val="007811C3"/>
    <w:rsid w:val="00783028"/>
    <w:rsid w:val="00786233"/>
    <w:rsid w:val="00787EEC"/>
    <w:rsid w:val="00791CC1"/>
    <w:rsid w:val="00794168"/>
    <w:rsid w:val="0079444A"/>
    <w:rsid w:val="00794E85"/>
    <w:rsid w:val="00797E49"/>
    <w:rsid w:val="007A2599"/>
    <w:rsid w:val="007A3A93"/>
    <w:rsid w:val="007A4233"/>
    <w:rsid w:val="007B2CDB"/>
    <w:rsid w:val="007C28A4"/>
    <w:rsid w:val="007C395C"/>
    <w:rsid w:val="007C4920"/>
    <w:rsid w:val="007C6906"/>
    <w:rsid w:val="007E1BDD"/>
    <w:rsid w:val="007E6D74"/>
    <w:rsid w:val="007F02BC"/>
    <w:rsid w:val="007F0EF2"/>
    <w:rsid w:val="007F7D5D"/>
    <w:rsid w:val="008123CC"/>
    <w:rsid w:val="008154F6"/>
    <w:rsid w:val="00816AF8"/>
    <w:rsid w:val="00831D56"/>
    <w:rsid w:val="008324A8"/>
    <w:rsid w:val="008327B1"/>
    <w:rsid w:val="00850273"/>
    <w:rsid w:val="0085232C"/>
    <w:rsid w:val="00855393"/>
    <w:rsid w:val="008638C4"/>
    <w:rsid w:val="0086402F"/>
    <w:rsid w:val="008805A5"/>
    <w:rsid w:val="0088224D"/>
    <w:rsid w:val="008865D6"/>
    <w:rsid w:val="00895072"/>
    <w:rsid w:val="00895E19"/>
    <w:rsid w:val="008A2520"/>
    <w:rsid w:val="008A285D"/>
    <w:rsid w:val="008A2B96"/>
    <w:rsid w:val="008B1934"/>
    <w:rsid w:val="008B1F02"/>
    <w:rsid w:val="008B537A"/>
    <w:rsid w:val="008D751B"/>
    <w:rsid w:val="008E2B9E"/>
    <w:rsid w:val="008E4FE2"/>
    <w:rsid w:val="008F4246"/>
    <w:rsid w:val="00903779"/>
    <w:rsid w:val="009128BB"/>
    <w:rsid w:val="0093108B"/>
    <w:rsid w:val="0093787F"/>
    <w:rsid w:val="0094113A"/>
    <w:rsid w:val="00950D2A"/>
    <w:rsid w:val="0095169C"/>
    <w:rsid w:val="00960B84"/>
    <w:rsid w:val="009771A4"/>
    <w:rsid w:val="009810B4"/>
    <w:rsid w:val="009871CC"/>
    <w:rsid w:val="009A0695"/>
    <w:rsid w:val="009A5937"/>
    <w:rsid w:val="009A7422"/>
    <w:rsid w:val="009B29AF"/>
    <w:rsid w:val="009B5C34"/>
    <w:rsid w:val="009D5037"/>
    <w:rsid w:val="009D7791"/>
    <w:rsid w:val="009E1A49"/>
    <w:rsid w:val="009E3A23"/>
    <w:rsid w:val="009F30C9"/>
    <w:rsid w:val="00A05CFD"/>
    <w:rsid w:val="00A07CAF"/>
    <w:rsid w:val="00A106D3"/>
    <w:rsid w:val="00A11587"/>
    <w:rsid w:val="00A1528D"/>
    <w:rsid w:val="00A36F1E"/>
    <w:rsid w:val="00A42AF0"/>
    <w:rsid w:val="00A446FF"/>
    <w:rsid w:val="00A52D6B"/>
    <w:rsid w:val="00A729BD"/>
    <w:rsid w:val="00A766C9"/>
    <w:rsid w:val="00A95309"/>
    <w:rsid w:val="00A95AFF"/>
    <w:rsid w:val="00AA4768"/>
    <w:rsid w:val="00AA4CAB"/>
    <w:rsid w:val="00AB6F06"/>
    <w:rsid w:val="00AC2379"/>
    <w:rsid w:val="00AC2BC5"/>
    <w:rsid w:val="00AC502F"/>
    <w:rsid w:val="00AE7BF7"/>
    <w:rsid w:val="00AF7851"/>
    <w:rsid w:val="00B200F6"/>
    <w:rsid w:val="00B2271E"/>
    <w:rsid w:val="00B227DE"/>
    <w:rsid w:val="00B316B7"/>
    <w:rsid w:val="00B3457A"/>
    <w:rsid w:val="00B35914"/>
    <w:rsid w:val="00B44142"/>
    <w:rsid w:val="00B46E3C"/>
    <w:rsid w:val="00B51305"/>
    <w:rsid w:val="00B54243"/>
    <w:rsid w:val="00B82D0A"/>
    <w:rsid w:val="00BA63D2"/>
    <w:rsid w:val="00BB4536"/>
    <w:rsid w:val="00BB4D6B"/>
    <w:rsid w:val="00BB4F7C"/>
    <w:rsid w:val="00BB6AF4"/>
    <w:rsid w:val="00BC0474"/>
    <w:rsid w:val="00BC6AD7"/>
    <w:rsid w:val="00BE2A18"/>
    <w:rsid w:val="00BE408B"/>
    <w:rsid w:val="00BE583D"/>
    <w:rsid w:val="00BF2504"/>
    <w:rsid w:val="00BF4FDF"/>
    <w:rsid w:val="00C10FAA"/>
    <w:rsid w:val="00C11C6B"/>
    <w:rsid w:val="00C16945"/>
    <w:rsid w:val="00C17A14"/>
    <w:rsid w:val="00C21798"/>
    <w:rsid w:val="00C2787B"/>
    <w:rsid w:val="00C31A9C"/>
    <w:rsid w:val="00C35285"/>
    <w:rsid w:val="00C41D41"/>
    <w:rsid w:val="00C473D7"/>
    <w:rsid w:val="00C60A67"/>
    <w:rsid w:val="00C62BF3"/>
    <w:rsid w:val="00C64168"/>
    <w:rsid w:val="00C71839"/>
    <w:rsid w:val="00C72D48"/>
    <w:rsid w:val="00C74AFB"/>
    <w:rsid w:val="00C9458A"/>
    <w:rsid w:val="00C945CF"/>
    <w:rsid w:val="00CA1D83"/>
    <w:rsid w:val="00CA4C49"/>
    <w:rsid w:val="00CC43CB"/>
    <w:rsid w:val="00CD16E8"/>
    <w:rsid w:val="00CE2268"/>
    <w:rsid w:val="00CE7FCE"/>
    <w:rsid w:val="00CF0545"/>
    <w:rsid w:val="00CF200B"/>
    <w:rsid w:val="00CF2467"/>
    <w:rsid w:val="00CF2D49"/>
    <w:rsid w:val="00CF3A75"/>
    <w:rsid w:val="00CF5D80"/>
    <w:rsid w:val="00D00D25"/>
    <w:rsid w:val="00D1684F"/>
    <w:rsid w:val="00D2109F"/>
    <w:rsid w:val="00D23584"/>
    <w:rsid w:val="00D23F51"/>
    <w:rsid w:val="00D30595"/>
    <w:rsid w:val="00D33E30"/>
    <w:rsid w:val="00D37F9A"/>
    <w:rsid w:val="00D46050"/>
    <w:rsid w:val="00D47250"/>
    <w:rsid w:val="00D53410"/>
    <w:rsid w:val="00D54B09"/>
    <w:rsid w:val="00D560B6"/>
    <w:rsid w:val="00D6033E"/>
    <w:rsid w:val="00D74A3A"/>
    <w:rsid w:val="00D7751C"/>
    <w:rsid w:val="00D81A3D"/>
    <w:rsid w:val="00D8430D"/>
    <w:rsid w:val="00D859E1"/>
    <w:rsid w:val="00D90557"/>
    <w:rsid w:val="00DA1099"/>
    <w:rsid w:val="00DC0A49"/>
    <w:rsid w:val="00DC0F6C"/>
    <w:rsid w:val="00DC1391"/>
    <w:rsid w:val="00DC1E0C"/>
    <w:rsid w:val="00DD1BC1"/>
    <w:rsid w:val="00DD2806"/>
    <w:rsid w:val="00DD352C"/>
    <w:rsid w:val="00DD78FB"/>
    <w:rsid w:val="00DE5A8C"/>
    <w:rsid w:val="00DF41E6"/>
    <w:rsid w:val="00DF65B0"/>
    <w:rsid w:val="00E0026C"/>
    <w:rsid w:val="00E04C83"/>
    <w:rsid w:val="00E16C2E"/>
    <w:rsid w:val="00E23432"/>
    <w:rsid w:val="00E24239"/>
    <w:rsid w:val="00E31D63"/>
    <w:rsid w:val="00E33805"/>
    <w:rsid w:val="00E353EF"/>
    <w:rsid w:val="00E46F10"/>
    <w:rsid w:val="00E507D8"/>
    <w:rsid w:val="00E539BB"/>
    <w:rsid w:val="00E55C4B"/>
    <w:rsid w:val="00E6556B"/>
    <w:rsid w:val="00E747B8"/>
    <w:rsid w:val="00E77AE5"/>
    <w:rsid w:val="00E8403D"/>
    <w:rsid w:val="00E8677A"/>
    <w:rsid w:val="00E9718C"/>
    <w:rsid w:val="00EA024E"/>
    <w:rsid w:val="00EA5927"/>
    <w:rsid w:val="00EB00CF"/>
    <w:rsid w:val="00EB40E7"/>
    <w:rsid w:val="00EC0492"/>
    <w:rsid w:val="00ED05FD"/>
    <w:rsid w:val="00ED181E"/>
    <w:rsid w:val="00ED35C5"/>
    <w:rsid w:val="00ED6E76"/>
    <w:rsid w:val="00EE0B15"/>
    <w:rsid w:val="00EE2E3B"/>
    <w:rsid w:val="00EF7A72"/>
    <w:rsid w:val="00F005F5"/>
    <w:rsid w:val="00F0427B"/>
    <w:rsid w:val="00F060A1"/>
    <w:rsid w:val="00F14ED1"/>
    <w:rsid w:val="00F20D3B"/>
    <w:rsid w:val="00F30FE2"/>
    <w:rsid w:val="00F339ED"/>
    <w:rsid w:val="00F45CB8"/>
    <w:rsid w:val="00F505AB"/>
    <w:rsid w:val="00F54F8F"/>
    <w:rsid w:val="00F57044"/>
    <w:rsid w:val="00F7087D"/>
    <w:rsid w:val="00F8541A"/>
    <w:rsid w:val="00F86C8E"/>
    <w:rsid w:val="00F90B15"/>
    <w:rsid w:val="00F9634C"/>
    <w:rsid w:val="00F96FB0"/>
    <w:rsid w:val="00FA03D7"/>
    <w:rsid w:val="00FA1189"/>
    <w:rsid w:val="00FA6671"/>
    <w:rsid w:val="00FB3ADE"/>
    <w:rsid w:val="00FE1A39"/>
    <w:rsid w:val="00FF10FF"/>
    <w:rsid w:val="00FF5AA7"/>
    <w:rsid w:val="00FF6C8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BA8BCF6"/>
  <w15:chartTrackingRefBased/>
  <w15:docId w15:val="{3DEF698B-1957-4584-9466-8DEAB99C6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eastAsia="de-DE"/>
    </w:rPr>
  </w:style>
  <w:style w:type="paragraph" w:styleId="berschrift1">
    <w:name w:val="heading 1"/>
    <w:basedOn w:val="Standard"/>
    <w:next w:val="Standard"/>
    <w:qFormat/>
    <w:pPr>
      <w:keepNext/>
      <w:outlineLvl w:val="0"/>
    </w:pPr>
    <w:rPr>
      <w:b/>
      <w:bCs/>
      <w:sz w:val="28"/>
    </w:rPr>
  </w:style>
  <w:style w:type="paragraph" w:styleId="berschrift2">
    <w:name w:val="heading 2"/>
    <w:basedOn w:val="Standard"/>
    <w:next w:val="Standard"/>
    <w:qFormat/>
    <w:pPr>
      <w:keepNext/>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Kopfzeile">
    <w:name w:val="header"/>
    <w:basedOn w:val="Standard"/>
    <w:link w:val="KopfzeileZchn"/>
    <w:rsid w:val="00611C72"/>
    <w:pPr>
      <w:tabs>
        <w:tab w:val="center" w:pos="4536"/>
        <w:tab w:val="right" w:pos="9072"/>
      </w:tabs>
    </w:pPr>
  </w:style>
  <w:style w:type="character" w:customStyle="1" w:styleId="KopfzeileZchn">
    <w:name w:val="Kopfzeile Zchn"/>
    <w:link w:val="Kopfzeile"/>
    <w:rsid w:val="00611C72"/>
    <w:rPr>
      <w:sz w:val="24"/>
      <w:szCs w:val="24"/>
      <w:lang w:val="de-AT"/>
    </w:rPr>
  </w:style>
  <w:style w:type="paragraph" w:styleId="Fuzeile">
    <w:name w:val="footer"/>
    <w:basedOn w:val="Standard"/>
    <w:link w:val="FuzeileZchn"/>
    <w:uiPriority w:val="99"/>
    <w:rsid w:val="00611C72"/>
    <w:pPr>
      <w:tabs>
        <w:tab w:val="center" w:pos="4536"/>
        <w:tab w:val="right" w:pos="9072"/>
      </w:tabs>
    </w:pPr>
  </w:style>
  <w:style w:type="character" w:customStyle="1" w:styleId="FuzeileZchn">
    <w:name w:val="Fußzeile Zchn"/>
    <w:link w:val="Fuzeile"/>
    <w:uiPriority w:val="99"/>
    <w:rsid w:val="00611C72"/>
    <w:rPr>
      <w:sz w:val="24"/>
      <w:szCs w:val="24"/>
      <w:lang w:val="de-AT"/>
    </w:rPr>
  </w:style>
  <w:style w:type="character" w:styleId="Kommentarzeichen">
    <w:name w:val="annotation reference"/>
    <w:rsid w:val="009128BB"/>
    <w:rPr>
      <w:sz w:val="16"/>
      <w:szCs w:val="16"/>
    </w:rPr>
  </w:style>
  <w:style w:type="paragraph" w:styleId="Kommentartext">
    <w:name w:val="annotation text"/>
    <w:basedOn w:val="Standard"/>
    <w:link w:val="KommentartextZchn"/>
    <w:rsid w:val="009128BB"/>
    <w:rPr>
      <w:sz w:val="20"/>
      <w:szCs w:val="20"/>
    </w:rPr>
  </w:style>
  <w:style w:type="character" w:customStyle="1" w:styleId="KommentartextZchn">
    <w:name w:val="Kommentartext Zchn"/>
    <w:link w:val="Kommentartext"/>
    <w:rsid w:val="009128BB"/>
    <w:rPr>
      <w:lang w:val="de-AT"/>
    </w:rPr>
  </w:style>
  <w:style w:type="paragraph" w:styleId="Sprechblasentext">
    <w:name w:val="Balloon Text"/>
    <w:basedOn w:val="Standard"/>
    <w:link w:val="SprechblasentextZchn"/>
    <w:rsid w:val="009128BB"/>
    <w:rPr>
      <w:rFonts w:ascii="Tahoma" w:hAnsi="Tahoma" w:cs="Tahoma"/>
      <w:sz w:val="16"/>
      <w:szCs w:val="16"/>
    </w:rPr>
  </w:style>
  <w:style w:type="character" w:customStyle="1" w:styleId="SprechblasentextZchn">
    <w:name w:val="Sprechblasentext Zchn"/>
    <w:link w:val="Sprechblasentext"/>
    <w:rsid w:val="009128BB"/>
    <w:rPr>
      <w:rFonts w:ascii="Tahoma" w:hAnsi="Tahoma" w:cs="Tahoma"/>
      <w:sz w:val="16"/>
      <w:szCs w:val="16"/>
      <w:lang w:val="de-AT"/>
    </w:rPr>
  </w:style>
  <w:style w:type="table" w:styleId="Tabellenraster">
    <w:name w:val="Table Grid"/>
    <w:basedOn w:val="NormaleTabelle"/>
    <w:rsid w:val="002F3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uiPriority w:val="99"/>
    <w:semiHidden/>
    <w:unhideWhenUsed/>
    <w:rsid w:val="002F3CEF"/>
    <w:rPr>
      <w:color w:val="605E5C"/>
      <w:shd w:val="clear" w:color="auto" w:fill="E1DFDD"/>
    </w:rPr>
  </w:style>
  <w:style w:type="character" w:styleId="SchwacherVerweis">
    <w:name w:val="Subtle Reference"/>
    <w:uiPriority w:val="31"/>
    <w:qFormat/>
    <w:rsid w:val="002F3CEF"/>
    <w:rPr>
      <w:smallCaps/>
      <w:color w:val="5A5A5A"/>
    </w:rPr>
  </w:style>
  <w:style w:type="paragraph" w:styleId="Listenabsatz">
    <w:name w:val="List Paragraph"/>
    <w:basedOn w:val="Standard"/>
    <w:uiPriority w:val="34"/>
    <w:qFormat/>
    <w:rsid w:val="0085232C"/>
    <w:pPr>
      <w:ind w:left="720"/>
      <w:contextualSpacing/>
    </w:pPr>
  </w:style>
  <w:style w:type="character" w:customStyle="1" w:styleId="d2edcug0">
    <w:name w:val="d2edcug0"/>
    <w:basedOn w:val="Absatz-Standardschriftart"/>
    <w:rsid w:val="00F060A1"/>
  </w:style>
  <w:style w:type="paragraph" w:styleId="Kommentarthema">
    <w:name w:val="annotation subject"/>
    <w:basedOn w:val="Kommentartext"/>
    <w:next w:val="Kommentartext"/>
    <w:link w:val="KommentarthemaZchn"/>
    <w:rsid w:val="005660EA"/>
    <w:rPr>
      <w:b/>
      <w:bCs/>
    </w:rPr>
  </w:style>
  <w:style w:type="character" w:customStyle="1" w:styleId="KommentarthemaZchn">
    <w:name w:val="Kommentarthema Zchn"/>
    <w:basedOn w:val="KommentartextZchn"/>
    <w:link w:val="Kommentarthema"/>
    <w:rsid w:val="005660EA"/>
    <w:rPr>
      <w:b/>
      <w:bCs/>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49514">
      <w:bodyDiv w:val="1"/>
      <w:marLeft w:val="0"/>
      <w:marRight w:val="0"/>
      <w:marTop w:val="0"/>
      <w:marBottom w:val="0"/>
      <w:divBdr>
        <w:top w:val="none" w:sz="0" w:space="0" w:color="auto"/>
        <w:left w:val="none" w:sz="0" w:space="0" w:color="auto"/>
        <w:bottom w:val="none" w:sz="0" w:space="0" w:color="auto"/>
        <w:right w:val="none" w:sz="0" w:space="0" w:color="auto"/>
      </w:divBdr>
    </w:div>
    <w:div w:id="154299841">
      <w:bodyDiv w:val="1"/>
      <w:marLeft w:val="0"/>
      <w:marRight w:val="0"/>
      <w:marTop w:val="0"/>
      <w:marBottom w:val="0"/>
      <w:divBdr>
        <w:top w:val="none" w:sz="0" w:space="0" w:color="auto"/>
        <w:left w:val="none" w:sz="0" w:space="0" w:color="auto"/>
        <w:bottom w:val="none" w:sz="0" w:space="0" w:color="auto"/>
        <w:right w:val="none" w:sz="0" w:space="0" w:color="auto"/>
      </w:divBdr>
    </w:div>
    <w:div w:id="154540538">
      <w:bodyDiv w:val="1"/>
      <w:marLeft w:val="0"/>
      <w:marRight w:val="0"/>
      <w:marTop w:val="0"/>
      <w:marBottom w:val="0"/>
      <w:divBdr>
        <w:top w:val="none" w:sz="0" w:space="0" w:color="auto"/>
        <w:left w:val="none" w:sz="0" w:space="0" w:color="auto"/>
        <w:bottom w:val="none" w:sz="0" w:space="0" w:color="auto"/>
        <w:right w:val="none" w:sz="0" w:space="0" w:color="auto"/>
      </w:divBdr>
    </w:div>
    <w:div w:id="360939427">
      <w:bodyDiv w:val="1"/>
      <w:marLeft w:val="0"/>
      <w:marRight w:val="0"/>
      <w:marTop w:val="0"/>
      <w:marBottom w:val="0"/>
      <w:divBdr>
        <w:top w:val="none" w:sz="0" w:space="0" w:color="auto"/>
        <w:left w:val="none" w:sz="0" w:space="0" w:color="auto"/>
        <w:bottom w:val="none" w:sz="0" w:space="0" w:color="auto"/>
        <w:right w:val="none" w:sz="0" w:space="0" w:color="auto"/>
      </w:divBdr>
    </w:div>
    <w:div w:id="535167920">
      <w:bodyDiv w:val="1"/>
      <w:marLeft w:val="0"/>
      <w:marRight w:val="0"/>
      <w:marTop w:val="0"/>
      <w:marBottom w:val="0"/>
      <w:divBdr>
        <w:top w:val="none" w:sz="0" w:space="0" w:color="auto"/>
        <w:left w:val="none" w:sz="0" w:space="0" w:color="auto"/>
        <w:bottom w:val="none" w:sz="0" w:space="0" w:color="auto"/>
        <w:right w:val="none" w:sz="0" w:space="0" w:color="auto"/>
      </w:divBdr>
    </w:div>
    <w:div w:id="622033004">
      <w:bodyDiv w:val="1"/>
      <w:marLeft w:val="0"/>
      <w:marRight w:val="0"/>
      <w:marTop w:val="0"/>
      <w:marBottom w:val="0"/>
      <w:divBdr>
        <w:top w:val="none" w:sz="0" w:space="0" w:color="auto"/>
        <w:left w:val="none" w:sz="0" w:space="0" w:color="auto"/>
        <w:bottom w:val="none" w:sz="0" w:space="0" w:color="auto"/>
        <w:right w:val="none" w:sz="0" w:space="0" w:color="auto"/>
      </w:divBdr>
    </w:div>
    <w:div w:id="744766174">
      <w:bodyDiv w:val="1"/>
      <w:marLeft w:val="0"/>
      <w:marRight w:val="0"/>
      <w:marTop w:val="0"/>
      <w:marBottom w:val="0"/>
      <w:divBdr>
        <w:top w:val="none" w:sz="0" w:space="0" w:color="auto"/>
        <w:left w:val="none" w:sz="0" w:space="0" w:color="auto"/>
        <w:bottom w:val="none" w:sz="0" w:space="0" w:color="auto"/>
        <w:right w:val="none" w:sz="0" w:space="0" w:color="auto"/>
      </w:divBdr>
    </w:div>
    <w:div w:id="823620214">
      <w:bodyDiv w:val="1"/>
      <w:marLeft w:val="0"/>
      <w:marRight w:val="0"/>
      <w:marTop w:val="0"/>
      <w:marBottom w:val="0"/>
      <w:divBdr>
        <w:top w:val="none" w:sz="0" w:space="0" w:color="auto"/>
        <w:left w:val="none" w:sz="0" w:space="0" w:color="auto"/>
        <w:bottom w:val="none" w:sz="0" w:space="0" w:color="auto"/>
        <w:right w:val="none" w:sz="0" w:space="0" w:color="auto"/>
      </w:divBdr>
    </w:div>
    <w:div w:id="883836205">
      <w:bodyDiv w:val="1"/>
      <w:marLeft w:val="0"/>
      <w:marRight w:val="0"/>
      <w:marTop w:val="0"/>
      <w:marBottom w:val="0"/>
      <w:divBdr>
        <w:top w:val="none" w:sz="0" w:space="0" w:color="auto"/>
        <w:left w:val="none" w:sz="0" w:space="0" w:color="auto"/>
        <w:bottom w:val="none" w:sz="0" w:space="0" w:color="auto"/>
        <w:right w:val="none" w:sz="0" w:space="0" w:color="auto"/>
      </w:divBdr>
    </w:div>
    <w:div w:id="983393272">
      <w:bodyDiv w:val="1"/>
      <w:marLeft w:val="0"/>
      <w:marRight w:val="0"/>
      <w:marTop w:val="0"/>
      <w:marBottom w:val="0"/>
      <w:divBdr>
        <w:top w:val="none" w:sz="0" w:space="0" w:color="auto"/>
        <w:left w:val="none" w:sz="0" w:space="0" w:color="auto"/>
        <w:bottom w:val="none" w:sz="0" w:space="0" w:color="auto"/>
        <w:right w:val="none" w:sz="0" w:space="0" w:color="auto"/>
      </w:divBdr>
    </w:div>
    <w:div w:id="1217857640">
      <w:bodyDiv w:val="1"/>
      <w:marLeft w:val="0"/>
      <w:marRight w:val="0"/>
      <w:marTop w:val="0"/>
      <w:marBottom w:val="0"/>
      <w:divBdr>
        <w:top w:val="none" w:sz="0" w:space="0" w:color="auto"/>
        <w:left w:val="none" w:sz="0" w:space="0" w:color="auto"/>
        <w:bottom w:val="none" w:sz="0" w:space="0" w:color="auto"/>
        <w:right w:val="none" w:sz="0" w:space="0" w:color="auto"/>
      </w:divBdr>
    </w:div>
    <w:div w:id="1463888944">
      <w:bodyDiv w:val="1"/>
      <w:marLeft w:val="0"/>
      <w:marRight w:val="0"/>
      <w:marTop w:val="0"/>
      <w:marBottom w:val="0"/>
      <w:divBdr>
        <w:top w:val="none" w:sz="0" w:space="0" w:color="auto"/>
        <w:left w:val="none" w:sz="0" w:space="0" w:color="auto"/>
        <w:bottom w:val="none" w:sz="0" w:space="0" w:color="auto"/>
        <w:right w:val="none" w:sz="0" w:space="0" w:color="auto"/>
      </w:divBdr>
    </w:div>
    <w:div w:id="1584490284">
      <w:bodyDiv w:val="1"/>
      <w:marLeft w:val="0"/>
      <w:marRight w:val="0"/>
      <w:marTop w:val="0"/>
      <w:marBottom w:val="0"/>
      <w:divBdr>
        <w:top w:val="none" w:sz="0" w:space="0" w:color="auto"/>
        <w:left w:val="none" w:sz="0" w:space="0" w:color="auto"/>
        <w:bottom w:val="none" w:sz="0" w:space="0" w:color="auto"/>
        <w:right w:val="none" w:sz="0" w:space="0" w:color="auto"/>
      </w:divBdr>
    </w:div>
    <w:div w:id="1616446937">
      <w:bodyDiv w:val="1"/>
      <w:marLeft w:val="0"/>
      <w:marRight w:val="0"/>
      <w:marTop w:val="0"/>
      <w:marBottom w:val="0"/>
      <w:divBdr>
        <w:top w:val="none" w:sz="0" w:space="0" w:color="auto"/>
        <w:left w:val="none" w:sz="0" w:space="0" w:color="auto"/>
        <w:bottom w:val="none" w:sz="0" w:space="0" w:color="auto"/>
        <w:right w:val="none" w:sz="0" w:space="0" w:color="auto"/>
      </w:divBdr>
      <w:divsChild>
        <w:div w:id="1946647840">
          <w:marLeft w:val="0"/>
          <w:marRight w:val="0"/>
          <w:marTop w:val="0"/>
          <w:marBottom w:val="0"/>
          <w:divBdr>
            <w:top w:val="none" w:sz="0" w:space="0" w:color="auto"/>
            <w:left w:val="none" w:sz="0" w:space="0" w:color="auto"/>
            <w:bottom w:val="none" w:sz="0" w:space="0" w:color="auto"/>
            <w:right w:val="none" w:sz="0" w:space="0" w:color="auto"/>
          </w:divBdr>
          <w:divsChild>
            <w:div w:id="1785923774">
              <w:marLeft w:val="0"/>
              <w:marRight w:val="0"/>
              <w:marTop w:val="0"/>
              <w:marBottom w:val="0"/>
              <w:divBdr>
                <w:top w:val="none" w:sz="0" w:space="0" w:color="auto"/>
                <w:left w:val="none" w:sz="0" w:space="0" w:color="auto"/>
                <w:bottom w:val="none" w:sz="0" w:space="0" w:color="auto"/>
                <w:right w:val="none" w:sz="0" w:space="0" w:color="auto"/>
              </w:divBdr>
              <w:divsChild>
                <w:div w:id="1126699702">
                  <w:marLeft w:val="0"/>
                  <w:marRight w:val="0"/>
                  <w:marTop w:val="0"/>
                  <w:marBottom w:val="0"/>
                  <w:divBdr>
                    <w:top w:val="none" w:sz="0" w:space="0" w:color="auto"/>
                    <w:left w:val="none" w:sz="0" w:space="0" w:color="auto"/>
                    <w:bottom w:val="none" w:sz="0" w:space="0" w:color="auto"/>
                    <w:right w:val="none" w:sz="0" w:space="0" w:color="auto"/>
                  </w:divBdr>
                  <w:divsChild>
                    <w:div w:id="15775944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624769913">
      <w:bodyDiv w:val="1"/>
      <w:marLeft w:val="0"/>
      <w:marRight w:val="0"/>
      <w:marTop w:val="0"/>
      <w:marBottom w:val="0"/>
      <w:divBdr>
        <w:top w:val="none" w:sz="0" w:space="0" w:color="auto"/>
        <w:left w:val="none" w:sz="0" w:space="0" w:color="auto"/>
        <w:bottom w:val="none" w:sz="0" w:space="0" w:color="auto"/>
        <w:right w:val="none" w:sz="0" w:space="0" w:color="auto"/>
      </w:divBdr>
    </w:div>
    <w:div w:id="1642805392">
      <w:bodyDiv w:val="1"/>
      <w:marLeft w:val="0"/>
      <w:marRight w:val="0"/>
      <w:marTop w:val="0"/>
      <w:marBottom w:val="0"/>
      <w:divBdr>
        <w:top w:val="none" w:sz="0" w:space="0" w:color="auto"/>
        <w:left w:val="none" w:sz="0" w:space="0" w:color="auto"/>
        <w:bottom w:val="none" w:sz="0" w:space="0" w:color="auto"/>
        <w:right w:val="none" w:sz="0" w:space="0" w:color="auto"/>
      </w:divBdr>
    </w:div>
    <w:div w:id="1648893884">
      <w:bodyDiv w:val="1"/>
      <w:marLeft w:val="0"/>
      <w:marRight w:val="0"/>
      <w:marTop w:val="0"/>
      <w:marBottom w:val="0"/>
      <w:divBdr>
        <w:top w:val="none" w:sz="0" w:space="0" w:color="auto"/>
        <w:left w:val="none" w:sz="0" w:space="0" w:color="auto"/>
        <w:bottom w:val="none" w:sz="0" w:space="0" w:color="auto"/>
        <w:right w:val="none" w:sz="0" w:space="0" w:color="auto"/>
      </w:divBdr>
    </w:div>
    <w:div w:id="1775204023">
      <w:bodyDiv w:val="1"/>
      <w:marLeft w:val="0"/>
      <w:marRight w:val="0"/>
      <w:marTop w:val="0"/>
      <w:marBottom w:val="0"/>
      <w:divBdr>
        <w:top w:val="none" w:sz="0" w:space="0" w:color="auto"/>
        <w:left w:val="none" w:sz="0" w:space="0" w:color="auto"/>
        <w:bottom w:val="none" w:sz="0" w:space="0" w:color="auto"/>
        <w:right w:val="none" w:sz="0" w:space="0" w:color="auto"/>
      </w:divBdr>
    </w:div>
    <w:div w:id="1788349170">
      <w:bodyDiv w:val="1"/>
      <w:marLeft w:val="0"/>
      <w:marRight w:val="0"/>
      <w:marTop w:val="0"/>
      <w:marBottom w:val="0"/>
      <w:divBdr>
        <w:top w:val="none" w:sz="0" w:space="0" w:color="auto"/>
        <w:left w:val="none" w:sz="0" w:space="0" w:color="auto"/>
        <w:bottom w:val="none" w:sz="0" w:space="0" w:color="auto"/>
        <w:right w:val="none" w:sz="0" w:space="0" w:color="auto"/>
      </w:divBdr>
    </w:div>
    <w:div w:id="1924335361">
      <w:bodyDiv w:val="1"/>
      <w:marLeft w:val="0"/>
      <w:marRight w:val="0"/>
      <w:marTop w:val="0"/>
      <w:marBottom w:val="0"/>
      <w:divBdr>
        <w:top w:val="none" w:sz="0" w:space="0" w:color="auto"/>
        <w:left w:val="none" w:sz="0" w:space="0" w:color="auto"/>
        <w:bottom w:val="none" w:sz="0" w:space="0" w:color="auto"/>
        <w:right w:val="none" w:sz="0" w:space="0" w:color="auto"/>
      </w:divBdr>
    </w:div>
    <w:div w:id="206073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ersommelier.org/de/presse/downloads.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ersommelier.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biersommelier.de" TargetMode="External"/><Relationship Id="rId4" Type="http://schemas.openxmlformats.org/officeDocument/2006/relationships/settings" Target="settings.xml"/><Relationship Id="rId9" Type="http://schemas.openxmlformats.org/officeDocument/2006/relationships/hyperlink" Target="https://www.biersommelier.org/de/biersommelier_such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iersommelier.org" TargetMode="External"/><Relationship Id="rId1" Type="http://schemas.openxmlformats.org/officeDocument/2006/relationships/hyperlink" Target="mailto:nb@biersommelie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c_o\OneDrive\Verband%20der%20DBS\Pressearbeit_Newsletter_Magazin_Veranstaltungen\Presse\Vorlage_Pressemeldung.dotx" TargetMode="External"/></Relationships>
</file>

<file path=word/theme/theme1.xml><?xml version="1.0" encoding="utf-8"?>
<a:theme xmlns:a="http://schemas.openxmlformats.org/drawingml/2006/main" name="Office">
  <a:themeElements>
    <a:clrScheme name="Verband der Diplom Biersommeliers">
      <a:dk1>
        <a:sysClr val="windowText" lastClr="000000"/>
      </a:dk1>
      <a:lt1>
        <a:sysClr val="window" lastClr="FFFFFF"/>
      </a:lt1>
      <a:dk2>
        <a:srgbClr val="44546A"/>
      </a:dk2>
      <a:lt2>
        <a:srgbClr val="E7E6E6"/>
      </a:lt2>
      <a:accent1>
        <a:srgbClr val="888B8C"/>
      </a:accent1>
      <a:accent2>
        <a:srgbClr val="E35205"/>
      </a:accent2>
      <a:accent3>
        <a:srgbClr val="A1561C"/>
      </a:accent3>
      <a:accent4>
        <a:srgbClr val="FFCC00"/>
      </a:accent4>
      <a:accent5>
        <a:srgbClr val="5DA112"/>
      </a:accent5>
      <a:accent6>
        <a:srgbClr val="3A00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25D90-C495-407E-A366-A08AEC5FA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Vorlage_Pressemeldung</Template>
  <TotalTime>0</TotalTime>
  <Pages>2</Pages>
  <Words>656</Words>
  <Characters>4696</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Bulletin des Verbandes der Diplom-Biersommelieres</vt:lpstr>
      <vt:lpstr>Bulletin des Verbandes der Diplom-Biersommelieres</vt:lpstr>
    </vt:vector>
  </TitlesOfParts>
  <Company>Privatbrauerei Sigl</Company>
  <LinksUpToDate>false</LinksUpToDate>
  <CharactersWithSpaces>5342</CharactersWithSpaces>
  <SharedDoc>false</SharedDoc>
  <HLinks>
    <vt:vector size="12" baseType="variant">
      <vt:variant>
        <vt:i4>4456476</vt:i4>
      </vt:variant>
      <vt:variant>
        <vt:i4>3</vt:i4>
      </vt:variant>
      <vt:variant>
        <vt:i4>0</vt:i4>
      </vt:variant>
      <vt:variant>
        <vt:i4>5</vt:i4>
      </vt:variant>
      <vt:variant>
        <vt:lpwstr>http://www.biersommelier.org/</vt:lpwstr>
      </vt:variant>
      <vt:variant>
        <vt:lpwstr/>
      </vt:variant>
      <vt:variant>
        <vt:i4>1507371</vt:i4>
      </vt:variant>
      <vt:variant>
        <vt:i4>0</vt:i4>
      </vt:variant>
      <vt:variant>
        <vt:i4>0</vt:i4>
      </vt:variant>
      <vt:variant>
        <vt:i4>5</vt:i4>
      </vt:variant>
      <vt:variant>
        <vt:lpwstr>mailto:nb@biersommelier.de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des Verbandes der Diplom-Biersommelieres</dc:title>
  <dc:subject/>
  <dc:creator>Nicola Buchner</dc:creator>
  <cp:keywords/>
  <cp:lastModifiedBy>Nicola Buchner</cp:lastModifiedBy>
  <cp:revision>10</cp:revision>
  <cp:lastPrinted>2021-04-21T12:26:00Z</cp:lastPrinted>
  <dcterms:created xsi:type="dcterms:W3CDTF">2021-04-22T09:38:00Z</dcterms:created>
  <dcterms:modified xsi:type="dcterms:W3CDTF">2021-04-22T11:21:00Z</dcterms:modified>
</cp:coreProperties>
</file>